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2"/>
        <w:gridCol w:w="4213"/>
        <w:gridCol w:w="2875"/>
      </w:tblGrid>
      <w:tr w:rsidR="00747EBF" w14:paraId="1542EF18" w14:textId="77777777" w:rsidTr="00502A01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14:paraId="080DD221" w14:textId="49AA5E3D" w:rsidR="00747EBF" w:rsidRDefault="00473498" w:rsidP="007F5554">
            <w:pPr>
              <w:pStyle w:val="Heading1"/>
            </w:pPr>
            <w:r>
              <w:t>In-Service Verification</w:t>
            </w:r>
            <w:r w:rsidR="002B3C47">
              <w:t xml:space="preserve"> Form</w:t>
            </w:r>
          </w:p>
        </w:tc>
      </w:tr>
      <w:tr w:rsidR="00747EBF" w14:paraId="775E19D5" w14:textId="77777777" w:rsidTr="003448D5">
        <w:trPr>
          <w:trHeight w:val="207"/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rPr>
                <w:noProof/>
              </w:rPr>
              <w:id w:val="1063590290"/>
              <w:picture/>
            </w:sdtPr>
            <w:sdtEndPr/>
            <w:sdtContent>
              <w:p w14:paraId="43DB1A8D" w14:textId="77777777" w:rsidR="00747EBF" w:rsidRDefault="00473498" w:rsidP="007F5554">
                <w:r>
                  <w:rPr>
                    <w:noProof/>
                  </w:rPr>
                  <w:drawing>
                    <wp:inline distT="0" distB="0" distL="0" distR="0" wp14:anchorId="202F6F9B" wp14:editId="56D960ED">
                      <wp:extent cx="495300" cy="495300"/>
                      <wp:effectExtent l="0" t="0" r="0" b="0"/>
                      <wp:docPr id="3" name="Picture 3" descr="C:\Work\My Pictures\untitled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C:\Work\My Pictures\untitled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293"/>
            <w:placeholder>
              <w:docPart w:val="DA1B1C0ACC764A098B08186FA9844EA2"/>
            </w:placeholder>
          </w:sdtPr>
          <w:sdtEndPr/>
          <w:sdtContent>
            <w:tc>
              <w:tcPr>
                <w:tcW w:w="4333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14:paraId="47965ADB" w14:textId="77777777" w:rsidR="00473498" w:rsidRDefault="00473498" w:rsidP="007F5554">
                <w:pPr>
                  <w:pStyle w:val="slogan"/>
                </w:pPr>
                <w:r>
                  <w:t xml:space="preserve">South Dakota Unified Judicial System </w:t>
                </w:r>
              </w:p>
              <w:p w14:paraId="6E284FE8" w14:textId="77777777" w:rsidR="00747EBF" w:rsidRPr="00B514B1" w:rsidRDefault="00473498" w:rsidP="007F5554">
                <w:pPr>
                  <w:pStyle w:val="slogan"/>
                </w:pPr>
                <w:r>
                  <w:t>R</w:t>
                </w:r>
                <w:r w:rsidR="009B63E6">
                  <w:t xml:space="preserve">ural </w:t>
                </w:r>
                <w:r w:rsidR="003448D5">
                  <w:t xml:space="preserve">Attorney Recruitment </w:t>
                </w:r>
                <w:r>
                  <w:t>Program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1B8E7B02" w14:textId="77777777" w:rsidR="00747EBF" w:rsidRDefault="00747EBF" w:rsidP="007F5554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0269"/>
                <w:placeholder>
                  <w:docPart w:val="C04D6948AA77420A87AA0A0A54087B5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14B1" w:rsidRPr="00B514B1">
                  <w:t>[Enter a date]</w:t>
                </w:r>
              </w:sdtContent>
            </w:sdt>
          </w:p>
          <w:p w14:paraId="4411BBCA" w14:textId="77777777" w:rsidR="00747EBF" w:rsidRDefault="00E14F02" w:rsidP="007F5554">
            <w:pPr>
              <w:pStyle w:val="Datenumber"/>
            </w:pPr>
            <w:r>
              <w:rPr>
                <w:rStyle w:val="rightalignedorangetextChar"/>
              </w:rPr>
              <w:t>Year in Program:</w:t>
            </w:r>
            <w:r w:rsidR="00747EBF"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124967817"/>
                <w:lock w:val="sdtLocked"/>
                <w:placeholder>
                  <w:docPart w:val="6B8D4FC78B2B4027865C7EEDBA9AEC6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ightalignedorangetextChar"/>
                </w:rPr>
              </w:sdtEndPr>
              <w:sdtContent>
                <w:r w:rsidRPr="00891C0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011FE55" w14:textId="77777777" w:rsidR="00CA5939" w:rsidRDefault="00CA5939" w:rsidP="007F5554"/>
    <w:tbl>
      <w:tblPr>
        <w:tblW w:w="937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461"/>
        <w:gridCol w:w="2799"/>
        <w:gridCol w:w="1014"/>
        <w:gridCol w:w="2848"/>
      </w:tblGrid>
      <w:tr w:rsidR="007F5554" w:rsidRPr="00DB3ABF" w14:paraId="2EF153F9" w14:textId="77777777" w:rsidTr="009161ED">
        <w:trPr>
          <w:cantSplit/>
          <w:trHeight w:val="2000"/>
          <w:jc w:val="center"/>
        </w:trPr>
        <w:tc>
          <w:tcPr>
            <w:tcW w:w="2250" w:type="dxa"/>
            <w:shd w:val="clear" w:color="auto" w:fill="FFFFFF"/>
          </w:tcPr>
          <w:sdt>
            <w:sdtPr>
              <w:tag w:val="Your Name"/>
              <w:id w:val="1063590090"/>
              <w:lock w:val="sdtLocked"/>
              <w:placeholder>
                <w:docPart w:val="305A02C6710B46B994B20520D990F554"/>
              </w:placeholder>
              <w:showingPlcHdr/>
            </w:sdtPr>
            <w:sdtEndPr/>
            <w:sdtContent>
              <w:p w14:paraId="7D56E9C1" w14:textId="77777777" w:rsidR="00B514B1" w:rsidRPr="00486AD7" w:rsidRDefault="007B72F5" w:rsidP="007F5554">
                <w:pPr>
                  <w:pStyle w:val="leftalignedgraytext"/>
                </w:pPr>
                <w:r>
                  <w:t>Your Name</w:t>
                </w:r>
              </w:p>
            </w:sdtContent>
          </w:sdt>
          <w:sdt>
            <w:sdtPr>
              <w:id w:val="1063590115"/>
              <w:placeholder>
                <w:docPart w:val="52A8336D6FE54E138F47CD1E711E3AFA"/>
              </w:placeholder>
              <w:showingPlcHdr/>
            </w:sdtPr>
            <w:sdtEndPr/>
            <w:sdtContent>
              <w:p w14:paraId="0A527A17" w14:textId="77777777" w:rsidR="00B514B1" w:rsidRDefault="00B514B1" w:rsidP="007F5554">
                <w:pPr>
                  <w:pStyle w:val="leftalignedgraytext"/>
                </w:pPr>
                <w:r>
                  <w:rPr>
                    <w:rStyle w:val="PlaceholderText"/>
                  </w:rPr>
                  <w:t>[</w:t>
                </w:r>
                <w:r w:rsidR="007B72F5">
                  <w:rPr>
                    <w:rStyle w:val="PlaceholderText"/>
                  </w:rPr>
                  <w:t xml:space="preserve">Your Home </w:t>
                </w:r>
                <w:r>
                  <w:rPr>
                    <w:rStyle w:val="PlaceholderText"/>
                  </w:rPr>
                  <w:t>Street Address]</w:t>
                </w:r>
              </w:p>
            </w:sdtContent>
          </w:sdt>
          <w:p w14:paraId="19228A44" w14:textId="670A4EFE" w:rsidR="00B514B1" w:rsidRPr="00486AD7" w:rsidRDefault="00545E37" w:rsidP="007F5554">
            <w:pPr>
              <w:pStyle w:val="leftalignedgraytext"/>
            </w:pPr>
            <w:sdt>
              <w:sdtPr>
                <w:id w:val="1063590117"/>
                <w:placeholder>
                  <w:docPart w:val="A9D3C73CA0E9448090A169714879C5FC"/>
                </w:placeholder>
                <w:showingPlcHdr/>
              </w:sdtPr>
              <w:sdtEndPr/>
              <w:sdtContent>
                <w:r w:rsidR="00B514B1">
                  <w:rPr>
                    <w:rStyle w:val="PlaceholderText"/>
                  </w:rPr>
                  <w:t>[City, ST  ZIP Code</w:t>
                </w:r>
              </w:sdtContent>
            </w:sdt>
            <w:r w:rsidR="009161ED">
              <w:t>]</w:t>
            </w:r>
          </w:p>
          <w:p w14:paraId="5D1F183C" w14:textId="77777777" w:rsidR="00B514B1" w:rsidRPr="00486AD7" w:rsidRDefault="00B514B1" w:rsidP="007F5554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F63D252328D44EA0BAC7DA52FFDB8E12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p w14:paraId="0CF1A538" w14:textId="77777777" w:rsidR="00B514B1" w:rsidRPr="00486AD7" w:rsidRDefault="00B514B1" w:rsidP="007F5554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9B0880F481DF4D8C8FFB204F25DD135A"/>
                </w:placeholder>
                <w:showingPlcHdr/>
              </w:sdtPr>
              <w:sdtEndPr/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807003FF70464DA6AC5A182B4456E57C"/>
              </w:placeholder>
              <w:showingPlcHdr/>
            </w:sdtPr>
            <w:sdtEndPr/>
            <w:sdtContent>
              <w:p w14:paraId="2D5C0CA4" w14:textId="77777777" w:rsidR="00CA5939" w:rsidRPr="00CA5939" w:rsidRDefault="00B514B1" w:rsidP="007F5554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461" w:type="dxa"/>
            <w:shd w:val="clear" w:color="auto" w:fill="FFFFFF"/>
          </w:tcPr>
          <w:p w14:paraId="3F5DCB5E" w14:textId="77777777" w:rsidR="00CA5939" w:rsidRPr="00CA5939" w:rsidRDefault="00CA5939" w:rsidP="007F5554">
            <w:pPr>
              <w:pStyle w:val="rightalignedorangetext"/>
            </w:pPr>
            <w:r>
              <w:t>TO</w:t>
            </w:r>
          </w:p>
        </w:tc>
        <w:tc>
          <w:tcPr>
            <w:tcW w:w="2799" w:type="dxa"/>
            <w:shd w:val="clear" w:color="auto" w:fill="FFFFFF"/>
            <w:tcMar>
              <w:left w:w="216" w:type="dxa"/>
              <w:right w:w="216" w:type="dxa"/>
            </w:tcMar>
          </w:tcPr>
          <w:sdt>
            <w:sdtPr>
              <w:id w:val="1063590129"/>
              <w:placeholder>
                <w:docPart w:val="FA65A440B4C042E9BEE148CB72BC23E1"/>
              </w:placeholder>
            </w:sdtPr>
            <w:sdtEndPr/>
            <w:sdtContent>
              <w:p w14:paraId="0C4F9C2F" w14:textId="77777777" w:rsidR="00B514B1" w:rsidRDefault="00534375" w:rsidP="007F5554">
                <w:pPr>
                  <w:pStyle w:val="leftalignedgraytext"/>
                </w:pPr>
                <w:r>
                  <w:t>Justin Goetz</w:t>
                </w:r>
              </w:p>
            </w:sdtContent>
          </w:sdt>
          <w:sdt>
            <w:sdtPr>
              <w:id w:val="1063590337"/>
              <w:placeholder>
                <w:docPart w:val="18509AB7485D4EC9830AAC1F61C875E2"/>
              </w:placeholder>
            </w:sdtPr>
            <w:sdtEndPr/>
            <w:sdtContent>
              <w:p w14:paraId="6527720A" w14:textId="77777777" w:rsidR="00B514B1" w:rsidRDefault="00B35DA5" w:rsidP="007F5554">
                <w:pPr>
                  <w:pStyle w:val="leftalignedgraytext"/>
                </w:pPr>
                <w:r>
                  <w:t>Director, Policy &amp; Legal Services</w:t>
                </w:r>
              </w:p>
            </w:sdtContent>
          </w:sdt>
          <w:sdt>
            <w:sdtPr>
              <w:id w:val="1063590339"/>
              <w:placeholder>
                <w:docPart w:val="D2B56C1F2F164429BA0C5F2C04484BA6"/>
              </w:placeholder>
            </w:sdtPr>
            <w:sdtEndPr/>
            <w:sdtContent>
              <w:p w14:paraId="354EE7F6" w14:textId="77777777" w:rsidR="00B514B1" w:rsidRPr="005C7D0F" w:rsidRDefault="00473498" w:rsidP="007F5554">
                <w:pPr>
                  <w:pStyle w:val="leftalignedgraytext"/>
                </w:pPr>
                <w:r>
                  <w:t xml:space="preserve">State Court Administrators </w:t>
                </w:r>
                <w:r w:rsidR="00E14F02">
                  <w:t>Office</w:t>
                </w:r>
              </w:p>
            </w:sdtContent>
          </w:sdt>
          <w:sdt>
            <w:sdtPr>
              <w:id w:val="1063590329"/>
              <w:placeholder>
                <w:docPart w:val="10BC098E233D451AA3ABAD6C09639155"/>
              </w:placeholder>
            </w:sdtPr>
            <w:sdtEndPr/>
            <w:sdtContent>
              <w:p w14:paraId="2F25ABA6" w14:textId="77777777" w:rsidR="00B514B1" w:rsidRPr="005C7D0F" w:rsidRDefault="00A17189" w:rsidP="007F5554">
                <w:pPr>
                  <w:pStyle w:val="leftalignedgraytex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2DF757A4" wp14:editId="04EA00DA">
                          <wp:simplePos x="0" y="0"/>
                          <wp:positionH relativeFrom="column">
                            <wp:posOffset>1774190</wp:posOffset>
                          </wp:positionH>
                          <wp:positionV relativeFrom="paragraph">
                            <wp:posOffset>123190</wp:posOffset>
                          </wp:positionV>
                          <wp:extent cx="2057400" cy="685800"/>
                          <wp:effectExtent l="0" t="0" r="19050" b="19050"/>
                          <wp:wrapNone/>
                          <wp:docPr id="5" name="Text Box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20574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A08F551" w14:textId="5E20F3A9" w:rsidR="00A17189" w:rsidRDefault="003448D5" w:rsidP="003448D5">
                                      <w:r>
                                        <w:t xml:space="preserve">(For UJS </w:t>
                                      </w:r>
                                      <w:r w:rsidR="00063434">
                                        <w:t>Use</w:t>
                                      </w:r>
                                      <w:r>
                                        <w:t xml:space="preserve"> Only)        </w:t>
                                      </w:r>
                                    </w:p>
                                    <w:p w14:paraId="14B7CC4A" w14:textId="77777777" w:rsidR="00A17189" w:rsidRPr="009B63E6" w:rsidRDefault="00A17189" w:rsidP="003448D5">
                                      <w:pPr>
                                        <w:rPr>
                                          <w:b w:val="0"/>
                                        </w:rPr>
                                      </w:pPr>
                                    </w:p>
                                    <w:p w14:paraId="6A24FEA2" w14:textId="77777777" w:rsidR="00A17189" w:rsidRPr="009B63E6" w:rsidRDefault="003448D5" w:rsidP="003448D5">
                                      <w:pPr>
                                        <w:rPr>
                                          <w:b w:val="0"/>
                                        </w:rPr>
                                      </w:pPr>
                                      <w:r w:rsidRPr="009B63E6">
                                        <w:rPr>
                                          <w:b w:val="0"/>
                                        </w:rPr>
                                        <w:t xml:space="preserve">Date received: _______________   </w:t>
                                      </w:r>
                                    </w:p>
                                    <w:p w14:paraId="28497F32" w14:textId="77777777" w:rsidR="00A17189" w:rsidRPr="009B63E6" w:rsidRDefault="00A17189" w:rsidP="003448D5">
                                      <w:pPr>
                                        <w:rPr>
                                          <w:b w:val="0"/>
                                        </w:rPr>
                                      </w:pPr>
                                    </w:p>
                                    <w:p w14:paraId="26A15BAF" w14:textId="77777777" w:rsidR="003448D5" w:rsidRPr="009B63E6" w:rsidRDefault="003448D5" w:rsidP="003448D5">
                                      <w:pPr>
                                        <w:rPr>
                                          <w:b w:val="0"/>
                                        </w:rPr>
                                      </w:pPr>
                                      <w:proofErr w:type="gramStart"/>
                                      <w:r w:rsidRPr="009B63E6">
                                        <w:rPr>
                                          <w:b w:val="0"/>
                                        </w:rPr>
                                        <w:t>Initials:_</w:t>
                                      </w:r>
                                      <w:proofErr w:type="gramEnd"/>
                                      <w:r w:rsidRPr="009B63E6">
                                        <w:rPr>
                                          <w:b w:val="0"/>
                                        </w:rPr>
                                        <w:t>________</w:t>
                                      </w:r>
                                    </w:p>
                                    <w:p w14:paraId="17471D19" w14:textId="77777777" w:rsidR="003448D5" w:rsidRDefault="003448D5" w:rsidP="003448D5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DF757A4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6" type="#_x0000_t202" style="position:absolute;margin-left:139.7pt;margin-top:9.7pt;width:16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" fillcolor="window" strokeweight=".5pt">
                          <v:textbox>
                            <w:txbxContent>
                              <w:p w14:paraId="0A08F551" w14:textId="5E20F3A9" w:rsidR="00A17189" w:rsidRDefault="003448D5" w:rsidP="003448D5">
                                <w:r>
                                  <w:t xml:space="preserve">(For UJS </w:t>
                                </w:r>
                                <w:r w:rsidR="00063434">
                                  <w:t>Use</w:t>
                                </w:r>
                                <w:r>
                                  <w:t xml:space="preserve"> Only)        </w:t>
                                </w:r>
                              </w:p>
                              <w:p w14:paraId="14B7CC4A" w14:textId="77777777" w:rsidR="00A17189" w:rsidRPr="009B63E6" w:rsidRDefault="00A17189" w:rsidP="003448D5">
                                <w:pPr>
                                  <w:rPr>
                                    <w:b w:val="0"/>
                                  </w:rPr>
                                </w:pPr>
                              </w:p>
                              <w:p w14:paraId="6A24FEA2" w14:textId="77777777" w:rsidR="00A17189" w:rsidRPr="009B63E6" w:rsidRDefault="003448D5" w:rsidP="003448D5">
                                <w:pPr>
                                  <w:rPr>
                                    <w:b w:val="0"/>
                                  </w:rPr>
                                </w:pPr>
                                <w:r w:rsidRPr="009B63E6">
                                  <w:rPr>
                                    <w:b w:val="0"/>
                                  </w:rPr>
                                  <w:t xml:space="preserve">Date received: _______________   </w:t>
                                </w:r>
                              </w:p>
                              <w:p w14:paraId="28497F32" w14:textId="77777777" w:rsidR="00A17189" w:rsidRPr="009B63E6" w:rsidRDefault="00A17189" w:rsidP="003448D5">
                                <w:pPr>
                                  <w:rPr>
                                    <w:b w:val="0"/>
                                  </w:rPr>
                                </w:pPr>
                              </w:p>
                              <w:p w14:paraId="26A15BAF" w14:textId="77777777" w:rsidR="003448D5" w:rsidRPr="009B63E6" w:rsidRDefault="003448D5" w:rsidP="003448D5">
                                <w:pPr>
                                  <w:rPr>
                                    <w:b w:val="0"/>
                                  </w:rPr>
                                </w:pPr>
                                <w:proofErr w:type="gramStart"/>
                                <w:r w:rsidRPr="009B63E6">
                                  <w:rPr>
                                    <w:b w:val="0"/>
                                  </w:rPr>
                                  <w:t>Initials:_</w:t>
                                </w:r>
                                <w:proofErr w:type="gramEnd"/>
                                <w:r w:rsidRPr="009B63E6">
                                  <w:rPr>
                                    <w:b w:val="0"/>
                                  </w:rPr>
                                  <w:t>________</w:t>
                                </w:r>
                              </w:p>
                              <w:p w14:paraId="17471D19" w14:textId="77777777" w:rsidR="003448D5" w:rsidRDefault="003448D5" w:rsidP="003448D5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E14F02">
                  <w:t>Unified Judicial System</w:t>
                </w:r>
              </w:p>
            </w:sdtContent>
          </w:sdt>
          <w:p w14:paraId="5336CCA1" w14:textId="77777777" w:rsidR="00E14F02" w:rsidRDefault="00E14F02" w:rsidP="007F5554">
            <w:pPr>
              <w:pStyle w:val="leftalignedgraytext"/>
            </w:pPr>
            <w:r>
              <w:t xml:space="preserve">500 East Capitol Avenue </w:t>
            </w:r>
          </w:p>
          <w:p w14:paraId="785527B5" w14:textId="77777777" w:rsidR="00B514B1" w:rsidRPr="005C7D0F" w:rsidRDefault="00E14F02" w:rsidP="007F5554">
            <w:pPr>
              <w:pStyle w:val="leftalignedgraytext"/>
            </w:pPr>
            <w:r>
              <w:t>Pierre, SD 57501</w:t>
            </w:r>
          </w:p>
          <w:p w14:paraId="75E1482E" w14:textId="77777777" w:rsidR="00CA5939" w:rsidRPr="00CA5939" w:rsidRDefault="00E14F02" w:rsidP="007F5554">
            <w:pPr>
              <w:pStyle w:val="leftalignedgraytext"/>
            </w:pPr>
            <w:r>
              <w:t>Phone</w:t>
            </w:r>
            <w:r w:rsidR="00B514B1" w:rsidRPr="005C7D0F">
              <w:t xml:space="preserve"> </w:t>
            </w:r>
            <w:sdt>
              <w:sdtPr>
                <w:id w:val="1063590157"/>
                <w:placeholder>
                  <w:docPart w:val="A452A7CAF4ED402AB7A443115979FAC7"/>
                </w:placeholder>
              </w:sdtPr>
              <w:sdtEndPr/>
              <w:sdtContent>
                <w:r>
                  <w:t>(605) 773-3474</w:t>
                </w:r>
              </w:sdtContent>
            </w:sdt>
          </w:p>
        </w:tc>
        <w:tc>
          <w:tcPr>
            <w:tcW w:w="1014" w:type="dxa"/>
            <w:shd w:val="clear" w:color="auto" w:fill="FFFFFF"/>
          </w:tcPr>
          <w:p w14:paraId="5E9B0F9C" w14:textId="77777777" w:rsidR="007F5554" w:rsidRDefault="00E14F02" w:rsidP="007F5554">
            <w:pPr>
              <w:pStyle w:val="rightalignedorangetext"/>
            </w:pPr>
            <w:r>
              <w:t>Contracted County:</w:t>
            </w:r>
          </w:p>
          <w:p w14:paraId="7DB2BA18" w14:textId="77777777" w:rsidR="007F5554" w:rsidRPr="007F5554" w:rsidRDefault="007F5554" w:rsidP="007F5554"/>
          <w:p w14:paraId="4C9A3689" w14:textId="77777777" w:rsidR="007F5554" w:rsidRPr="007F5554" w:rsidRDefault="007F5554" w:rsidP="007F5554">
            <w:pPr>
              <w:rPr>
                <w:b w:val="0"/>
              </w:rPr>
            </w:pPr>
          </w:p>
          <w:p w14:paraId="532AFD82" w14:textId="77777777" w:rsidR="007F5554" w:rsidRDefault="007F5554" w:rsidP="007F5554"/>
          <w:p w14:paraId="334C58F7" w14:textId="77777777" w:rsidR="00CA5939" w:rsidRPr="007F5554" w:rsidRDefault="00CA5939" w:rsidP="007F5554"/>
        </w:tc>
        <w:sdt>
          <w:sdtPr>
            <w:alias w:val="Enter County Name Here"/>
            <w:tag w:val="Enter County Name Here"/>
            <w:id w:val="157434208"/>
            <w:showingPlcHdr/>
            <w:text/>
          </w:sdtPr>
          <w:sdtEndPr/>
          <w:sdtContent>
            <w:tc>
              <w:tcPr>
                <w:tcW w:w="2848" w:type="dxa"/>
                <w:shd w:val="clear" w:color="auto" w:fill="FFFFFF"/>
              </w:tcPr>
              <w:p w14:paraId="12FDD56C" w14:textId="77777777" w:rsidR="00CA5939" w:rsidRPr="007F5554" w:rsidRDefault="00A17189" w:rsidP="00A17189">
                <w:r>
                  <w:t xml:space="preserve">     </w:t>
                </w:r>
              </w:p>
            </w:tc>
          </w:sdtContent>
        </w:sdt>
      </w:tr>
    </w:tbl>
    <w:p w14:paraId="7B2F32B9" w14:textId="77777777" w:rsidR="002942B5" w:rsidRDefault="002942B5" w:rsidP="007F5554">
      <w:pPr>
        <w:sectPr w:rsidR="002942B5" w:rsidSect="002942B5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MediumGrid3"/>
        <w:tblW w:w="4428" w:type="dxa"/>
        <w:tblLook w:val="0400" w:firstRow="0" w:lastRow="0" w:firstColumn="0" w:lastColumn="0" w:noHBand="0" w:noVBand="1"/>
      </w:tblPr>
      <w:tblGrid>
        <w:gridCol w:w="816"/>
        <w:gridCol w:w="2340"/>
        <w:gridCol w:w="1272"/>
      </w:tblGrid>
      <w:tr w:rsidR="002942B5" w:rsidRPr="00DB3ABF" w14:paraId="592406F1" w14:textId="77777777" w:rsidTr="007B7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tcW w:w="816" w:type="dxa"/>
          </w:tcPr>
          <w:p w14:paraId="5CB9D70B" w14:textId="77777777" w:rsidR="002942B5" w:rsidRPr="002942B5" w:rsidRDefault="002942B5" w:rsidP="007F5554">
            <w:pPr>
              <w:pStyle w:val="Columnheadings"/>
            </w:pPr>
            <w:r w:rsidRPr="002942B5">
              <w:t>Week #</w:t>
            </w:r>
          </w:p>
        </w:tc>
        <w:tc>
          <w:tcPr>
            <w:tcW w:w="2340" w:type="dxa"/>
          </w:tcPr>
          <w:p w14:paraId="607BBA4E" w14:textId="77777777" w:rsidR="002942B5" w:rsidRDefault="002942B5" w:rsidP="007F5554">
            <w:pPr>
              <w:pStyle w:val="Columnheadings"/>
            </w:pPr>
            <w:r>
              <w:t>Dates</w:t>
            </w:r>
          </w:p>
          <w:p w14:paraId="05A71F1A" w14:textId="77777777" w:rsidR="008B7860" w:rsidRPr="00DB3ABF" w:rsidRDefault="008B7860" w:rsidP="007F5554">
            <w:pPr>
              <w:pStyle w:val="Columnheadings"/>
            </w:pPr>
            <w:r>
              <w:t>(mm/</w:t>
            </w:r>
            <w:proofErr w:type="spellStart"/>
            <w:r>
              <w:t>dd</w:t>
            </w:r>
            <w:proofErr w:type="spellEnd"/>
            <w:r>
              <w:t xml:space="preserve"> – mm/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  <w:tc>
          <w:tcPr>
            <w:tcW w:w="1272" w:type="dxa"/>
          </w:tcPr>
          <w:p w14:paraId="7760D6F9" w14:textId="77777777" w:rsidR="002942B5" w:rsidRPr="00DB3ABF" w:rsidRDefault="002942B5" w:rsidP="007F5554">
            <w:pPr>
              <w:pStyle w:val="Columnheadings"/>
            </w:pPr>
            <w:r>
              <w:t>Total Hours Worked in Week</w:t>
            </w:r>
          </w:p>
        </w:tc>
      </w:tr>
      <w:tr w:rsidR="002942B5" w:rsidRPr="00DB3ABF" w14:paraId="3F939EAA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562B2863" w14:textId="77777777" w:rsidR="002942B5" w:rsidRPr="002942B5" w:rsidRDefault="002942B5" w:rsidP="007F5554">
            <w:r w:rsidRPr="002942B5">
              <w:t>1</w:t>
            </w:r>
          </w:p>
        </w:tc>
        <w:tc>
          <w:tcPr>
            <w:tcW w:w="2340" w:type="dxa"/>
            <w:shd w:val="clear" w:color="auto" w:fill="EEECE1" w:themeFill="background2"/>
          </w:tcPr>
          <w:p w14:paraId="50B939D4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6CEC4803" w14:textId="77777777" w:rsidR="002942B5" w:rsidRPr="00DB3ABF" w:rsidRDefault="002942B5" w:rsidP="007F5554"/>
        </w:tc>
      </w:tr>
      <w:tr w:rsidR="002942B5" w:rsidRPr="00DB3ABF" w14:paraId="2C771F9C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16" w:type="dxa"/>
            <w:shd w:val="clear" w:color="auto" w:fill="BFBFBF" w:themeFill="background1" w:themeFillShade="BF"/>
          </w:tcPr>
          <w:p w14:paraId="1D3AB81A" w14:textId="77777777" w:rsidR="002942B5" w:rsidRPr="002942B5" w:rsidRDefault="002942B5" w:rsidP="007F5554">
            <w:r w:rsidRPr="002942B5"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0B576D6" w14:textId="77777777" w:rsidR="002942B5" w:rsidRPr="00DB3ABF" w:rsidRDefault="002942B5" w:rsidP="007F5554"/>
        </w:tc>
        <w:tc>
          <w:tcPr>
            <w:tcW w:w="1272" w:type="dxa"/>
            <w:shd w:val="clear" w:color="auto" w:fill="BFBFBF" w:themeFill="background1" w:themeFillShade="BF"/>
          </w:tcPr>
          <w:p w14:paraId="7C9CF530" w14:textId="77777777" w:rsidR="002942B5" w:rsidRPr="00DB3ABF" w:rsidRDefault="002942B5" w:rsidP="007F5554"/>
        </w:tc>
      </w:tr>
      <w:tr w:rsidR="002942B5" w:rsidRPr="00DB3ABF" w14:paraId="593B4311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7104702C" w14:textId="77777777" w:rsidR="002942B5" w:rsidRPr="002942B5" w:rsidRDefault="002942B5" w:rsidP="007F5554">
            <w:r w:rsidRPr="002942B5">
              <w:t>3</w:t>
            </w:r>
          </w:p>
        </w:tc>
        <w:tc>
          <w:tcPr>
            <w:tcW w:w="2340" w:type="dxa"/>
            <w:shd w:val="clear" w:color="auto" w:fill="EEECE1" w:themeFill="background2"/>
          </w:tcPr>
          <w:p w14:paraId="52503348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69CC2F30" w14:textId="77777777" w:rsidR="002942B5" w:rsidRPr="00DB3ABF" w:rsidRDefault="002942B5" w:rsidP="007F5554"/>
        </w:tc>
      </w:tr>
      <w:tr w:rsidR="002942B5" w:rsidRPr="00DB3ABF" w14:paraId="0DA3A9D8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16" w:type="dxa"/>
            <w:shd w:val="clear" w:color="auto" w:fill="BFBFBF" w:themeFill="background1" w:themeFillShade="BF"/>
          </w:tcPr>
          <w:p w14:paraId="5188BBF7" w14:textId="77777777" w:rsidR="002942B5" w:rsidRPr="002942B5" w:rsidRDefault="002942B5" w:rsidP="007F5554">
            <w:r w:rsidRPr="002942B5">
              <w:t>4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59FD5F0" w14:textId="77777777" w:rsidR="002942B5" w:rsidRPr="00DB3ABF" w:rsidRDefault="002942B5" w:rsidP="007F5554"/>
        </w:tc>
        <w:tc>
          <w:tcPr>
            <w:tcW w:w="1272" w:type="dxa"/>
            <w:shd w:val="clear" w:color="auto" w:fill="BFBFBF" w:themeFill="background1" w:themeFillShade="BF"/>
          </w:tcPr>
          <w:p w14:paraId="5FDF1E8B" w14:textId="77777777" w:rsidR="002942B5" w:rsidRPr="00DB3ABF" w:rsidRDefault="002942B5" w:rsidP="007F5554"/>
        </w:tc>
      </w:tr>
      <w:tr w:rsidR="002942B5" w:rsidRPr="00DB3ABF" w14:paraId="47A075CF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5AB773CC" w14:textId="77777777" w:rsidR="002942B5" w:rsidRPr="002942B5" w:rsidRDefault="002942B5" w:rsidP="007F5554">
            <w:r w:rsidRPr="002942B5">
              <w:t>5</w:t>
            </w:r>
          </w:p>
        </w:tc>
        <w:tc>
          <w:tcPr>
            <w:tcW w:w="2340" w:type="dxa"/>
            <w:shd w:val="clear" w:color="auto" w:fill="EEECE1" w:themeFill="background2"/>
          </w:tcPr>
          <w:p w14:paraId="4AE23904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63B23B79" w14:textId="77777777" w:rsidR="002942B5" w:rsidRPr="00DB3ABF" w:rsidRDefault="002942B5" w:rsidP="007F5554"/>
        </w:tc>
      </w:tr>
      <w:tr w:rsidR="002942B5" w:rsidRPr="00DB3ABF" w14:paraId="531F3E90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16" w:type="dxa"/>
            <w:shd w:val="clear" w:color="auto" w:fill="BFBFBF" w:themeFill="background1" w:themeFillShade="BF"/>
          </w:tcPr>
          <w:p w14:paraId="71D472C5" w14:textId="77777777" w:rsidR="002942B5" w:rsidRPr="002942B5" w:rsidRDefault="002942B5" w:rsidP="007F5554">
            <w:r w:rsidRPr="002942B5">
              <w:t>6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E43D0F8" w14:textId="77777777" w:rsidR="002942B5" w:rsidRPr="00DB3ABF" w:rsidRDefault="002942B5" w:rsidP="007F5554"/>
        </w:tc>
        <w:tc>
          <w:tcPr>
            <w:tcW w:w="1272" w:type="dxa"/>
            <w:shd w:val="clear" w:color="auto" w:fill="BFBFBF" w:themeFill="background1" w:themeFillShade="BF"/>
          </w:tcPr>
          <w:p w14:paraId="0AB4BF65" w14:textId="77777777" w:rsidR="002942B5" w:rsidRPr="00DB3ABF" w:rsidRDefault="002942B5" w:rsidP="007F5554"/>
        </w:tc>
      </w:tr>
      <w:tr w:rsidR="002942B5" w:rsidRPr="00DB3ABF" w14:paraId="2CF1BA3E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70AFEEFB" w14:textId="77777777" w:rsidR="002942B5" w:rsidRPr="002942B5" w:rsidRDefault="002942B5" w:rsidP="007F5554">
            <w:r w:rsidRPr="002942B5">
              <w:t>7</w:t>
            </w:r>
          </w:p>
        </w:tc>
        <w:tc>
          <w:tcPr>
            <w:tcW w:w="2340" w:type="dxa"/>
            <w:shd w:val="clear" w:color="auto" w:fill="EEECE1" w:themeFill="background2"/>
          </w:tcPr>
          <w:p w14:paraId="286FF6C4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6A5A801D" w14:textId="77777777" w:rsidR="002942B5" w:rsidRPr="00DB3ABF" w:rsidRDefault="002942B5" w:rsidP="007F5554"/>
        </w:tc>
      </w:tr>
      <w:tr w:rsidR="002942B5" w:rsidRPr="00DB3ABF" w14:paraId="4463E4D1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16" w:type="dxa"/>
            <w:shd w:val="clear" w:color="auto" w:fill="BFBFBF" w:themeFill="background1" w:themeFillShade="BF"/>
          </w:tcPr>
          <w:p w14:paraId="5082B0F8" w14:textId="77777777" w:rsidR="002942B5" w:rsidRPr="002942B5" w:rsidRDefault="002942B5" w:rsidP="007F5554">
            <w:r w:rsidRPr="002942B5">
              <w:t>8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40CBE8C5" w14:textId="77777777" w:rsidR="002942B5" w:rsidRPr="00DB3ABF" w:rsidRDefault="002942B5" w:rsidP="007F5554"/>
        </w:tc>
        <w:tc>
          <w:tcPr>
            <w:tcW w:w="1272" w:type="dxa"/>
            <w:shd w:val="clear" w:color="auto" w:fill="BFBFBF" w:themeFill="background1" w:themeFillShade="BF"/>
          </w:tcPr>
          <w:p w14:paraId="69AD9CC3" w14:textId="77777777" w:rsidR="002942B5" w:rsidRPr="00DB3ABF" w:rsidRDefault="002942B5" w:rsidP="007F5554"/>
        </w:tc>
      </w:tr>
      <w:tr w:rsidR="002942B5" w:rsidRPr="00DB3ABF" w14:paraId="42073392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474E090E" w14:textId="77777777" w:rsidR="002942B5" w:rsidRPr="002942B5" w:rsidRDefault="002942B5" w:rsidP="007F5554">
            <w:r w:rsidRPr="002942B5">
              <w:t>9</w:t>
            </w:r>
          </w:p>
        </w:tc>
        <w:tc>
          <w:tcPr>
            <w:tcW w:w="2340" w:type="dxa"/>
            <w:shd w:val="clear" w:color="auto" w:fill="EEECE1" w:themeFill="background2"/>
          </w:tcPr>
          <w:p w14:paraId="17BE43D7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793D5C34" w14:textId="77777777" w:rsidR="002942B5" w:rsidRPr="00DB3ABF" w:rsidRDefault="002942B5" w:rsidP="007F5554"/>
        </w:tc>
      </w:tr>
      <w:tr w:rsidR="002942B5" w:rsidRPr="00DB3ABF" w14:paraId="66DB66F2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16" w:type="dxa"/>
            <w:shd w:val="clear" w:color="auto" w:fill="BFBFBF" w:themeFill="background1" w:themeFillShade="BF"/>
          </w:tcPr>
          <w:p w14:paraId="29524B78" w14:textId="77777777" w:rsidR="002942B5" w:rsidRPr="002942B5" w:rsidRDefault="002942B5" w:rsidP="007F5554">
            <w:r w:rsidRPr="002942B5">
              <w:t>10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52615DB" w14:textId="77777777" w:rsidR="002942B5" w:rsidRPr="00DB3ABF" w:rsidRDefault="002942B5" w:rsidP="007F5554"/>
        </w:tc>
        <w:tc>
          <w:tcPr>
            <w:tcW w:w="1272" w:type="dxa"/>
            <w:shd w:val="clear" w:color="auto" w:fill="BFBFBF" w:themeFill="background1" w:themeFillShade="BF"/>
          </w:tcPr>
          <w:p w14:paraId="3121558A" w14:textId="77777777" w:rsidR="002942B5" w:rsidRPr="00DB3ABF" w:rsidRDefault="002942B5" w:rsidP="007F5554"/>
        </w:tc>
      </w:tr>
      <w:tr w:rsidR="002942B5" w:rsidRPr="00DB3ABF" w14:paraId="215A7A06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0A094DA0" w14:textId="77777777" w:rsidR="002942B5" w:rsidRPr="002942B5" w:rsidRDefault="002942B5" w:rsidP="007F5554">
            <w:r w:rsidRPr="002942B5">
              <w:t>11</w:t>
            </w:r>
          </w:p>
        </w:tc>
        <w:tc>
          <w:tcPr>
            <w:tcW w:w="2340" w:type="dxa"/>
            <w:shd w:val="clear" w:color="auto" w:fill="EEECE1" w:themeFill="background2"/>
          </w:tcPr>
          <w:p w14:paraId="21F3A255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1AA75AFE" w14:textId="77777777" w:rsidR="002942B5" w:rsidRPr="00DB3ABF" w:rsidRDefault="002942B5" w:rsidP="007F5554"/>
        </w:tc>
      </w:tr>
      <w:tr w:rsidR="002942B5" w:rsidRPr="00DB3ABF" w14:paraId="525EA48E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16" w:type="dxa"/>
            <w:shd w:val="clear" w:color="auto" w:fill="BFBFBF" w:themeFill="background1" w:themeFillShade="BF"/>
          </w:tcPr>
          <w:p w14:paraId="2707F10D" w14:textId="77777777" w:rsidR="002942B5" w:rsidRPr="002942B5" w:rsidRDefault="002942B5" w:rsidP="007F5554">
            <w:r w:rsidRPr="002942B5">
              <w:t>12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6B75463" w14:textId="77777777" w:rsidR="002942B5" w:rsidRPr="00DB3ABF" w:rsidRDefault="002942B5" w:rsidP="007F5554"/>
        </w:tc>
        <w:tc>
          <w:tcPr>
            <w:tcW w:w="1272" w:type="dxa"/>
            <w:shd w:val="clear" w:color="auto" w:fill="BFBFBF" w:themeFill="background1" w:themeFillShade="BF"/>
          </w:tcPr>
          <w:p w14:paraId="722D63E8" w14:textId="77777777" w:rsidR="002942B5" w:rsidRPr="00DB3ABF" w:rsidRDefault="002942B5" w:rsidP="007F5554"/>
        </w:tc>
      </w:tr>
      <w:tr w:rsidR="002942B5" w:rsidRPr="00DB3ABF" w14:paraId="61A5244C" w14:textId="77777777" w:rsidTr="008B7860">
        <w:trPr>
          <w:trHeight w:val="144"/>
        </w:trPr>
        <w:tc>
          <w:tcPr>
            <w:tcW w:w="816" w:type="dxa"/>
            <w:shd w:val="clear" w:color="auto" w:fill="EEECE1" w:themeFill="background2"/>
          </w:tcPr>
          <w:p w14:paraId="13DBBD5F" w14:textId="77777777" w:rsidR="002942B5" w:rsidRPr="002942B5" w:rsidRDefault="002942B5" w:rsidP="007F5554">
            <w:r w:rsidRPr="002942B5">
              <w:t>13</w:t>
            </w:r>
          </w:p>
        </w:tc>
        <w:tc>
          <w:tcPr>
            <w:tcW w:w="2340" w:type="dxa"/>
            <w:shd w:val="clear" w:color="auto" w:fill="EEECE1" w:themeFill="background2"/>
          </w:tcPr>
          <w:p w14:paraId="6FFC9A8F" w14:textId="77777777" w:rsidR="002942B5" w:rsidRPr="00DB3ABF" w:rsidRDefault="002942B5" w:rsidP="007F5554"/>
        </w:tc>
        <w:tc>
          <w:tcPr>
            <w:tcW w:w="1272" w:type="dxa"/>
            <w:shd w:val="clear" w:color="auto" w:fill="EEECE1" w:themeFill="background2"/>
          </w:tcPr>
          <w:p w14:paraId="48C250DE" w14:textId="77777777" w:rsidR="002942B5" w:rsidRPr="00DB3ABF" w:rsidRDefault="002942B5" w:rsidP="007F5554"/>
        </w:tc>
      </w:tr>
      <w:tr w:rsidR="00985BF9" w:rsidRPr="00DB3ABF" w14:paraId="37353077" w14:textId="77777777" w:rsidTr="008B7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3156" w:type="dxa"/>
            <w:gridSpan w:val="2"/>
            <w:shd w:val="clear" w:color="auto" w:fill="BFBFBF" w:themeFill="background1" w:themeFillShade="BF"/>
          </w:tcPr>
          <w:p w14:paraId="176E54AC" w14:textId="0E2D7485" w:rsidR="00985BF9" w:rsidRPr="009B63E6" w:rsidRDefault="00985BF9" w:rsidP="00985BF9">
            <w:pPr>
              <w:rPr>
                <w:b w:val="0"/>
              </w:rPr>
            </w:pPr>
            <w:r w:rsidRPr="009B63E6">
              <w:rPr>
                <w:b w:val="0"/>
              </w:rPr>
              <w:t xml:space="preserve">Total Weeks Where 35 hours were not met, limit of three weeks a </w:t>
            </w:r>
            <w:r w:rsidR="00396343">
              <w:rPr>
                <w:b w:val="0"/>
              </w:rPr>
              <w:t>service</w:t>
            </w:r>
            <w:r w:rsidR="006C57EC">
              <w:rPr>
                <w:b w:val="0"/>
              </w:rPr>
              <w:t xml:space="preserve"> </w:t>
            </w:r>
            <w:r w:rsidRPr="009B63E6">
              <w:rPr>
                <w:b w:val="0"/>
              </w:rPr>
              <w:t>year: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7EB314E2" w14:textId="77777777" w:rsidR="00985BF9" w:rsidRPr="00DB3ABF" w:rsidRDefault="00985BF9" w:rsidP="007F5554"/>
        </w:tc>
      </w:tr>
    </w:tbl>
    <w:p w14:paraId="0E912392" w14:textId="77777777" w:rsidR="00202E66" w:rsidRDefault="00DE6FD9" w:rsidP="007F55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B9565" wp14:editId="4F1F3C07">
                <wp:simplePos x="0" y="0"/>
                <wp:positionH relativeFrom="column">
                  <wp:posOffset>-133350</wp:posOffset>
                </wp:positionH>
                <wp:positionV relativeFrom="paragraph">
                  <wp:posOffset>87629</wp:posOffset>
                </wp:positionV>
                <wp:extent cx="4575810" cy="2924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9D5671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 xml:space="preserve">1. Are you residing in the County that you agreed to provide services to under the </w:t>
                            </w:r>
                            <w:r w:rsidR="00A16237" w:rsidRPr="009B63E6">
                              <w:rPr>
                                <w:b w:val="0"/>
                              </w:rPr>
                              <w:t xml:space="preserve">Rural Attorney Recruitment Program </w:t>
                            </w:r>
                            <w:r w:rsidRPr="009B63E6">
                              <w:rPr>
                                <w:b w:val="0"/>
                              </w:rPr>
                              <w:t>contract</w:t>
                            </w:r>
                            <w:r w:rsidR="00A16237" w:rsidRPr="009B63E6">
                              <w:rPr>
                                <w:b w:val="0"/>
                              </w:rPr>
                              <w:t xml:space="preserve"> (</w:t>
                            </w:r>
                            <w:r w:rsidRPr="009B63E6">
                              <w:rPr>
                                <w:b w:val="0"/>
                              </w:rPr>
                              <w:t xml:space="preserve">hereinafter referred to as </w:t>
                            </w:r>
                            <w:r w:rsidR="00A16237" w:rsidRPr="009B63E6">
                              <w:rPr>
                                <w:b w:val="0"/>
                              </w:rPr>
                              <w:t>“</w:t>
                            </w:r>
                            <w:r w:rsidRPr="009B63E6">
                              <w:rPr>
                                <w:b w:val="0"/>
                              </w:rPr>
                              <w:t>contract</w:t>
                            </w:r>
                            <w:r w:rsidR="00A16237" w:rsidRPr="009B63E6">
                              <w:rPr>
                                <w:b w:val="0"/>
                              </w:rPr>
                              <w:t>”)</w:t>
                            </w:r>
                            <w:r w:rsidRPr="009B63E6">
                              <w:rPr>
                                <w:b w:val="0"/>
                              </w:rPr>
                              <w:t xml:space="preserve">? </w:t>
                            </w:r>
                            <w:r w:rsidRPr="009B63E6">
                              <w:rPr>
                                <w:b w:val="0"/>
                              </w:rPr>
                              <w:tab/>
                            </w:r>
                          </w:p>
                          <w:p w14:paraId="2F09D9A2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</w:p>
                          <w:p w14:paraId="27EEF89E" w14:textId="4D1356ED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>2. Are you currently licensed as an attorney by the South Dakota Supreme Court</w:t>
                            </w:r>
                            <w:r w:rsidR="003448D5" w:rsidRPr="009B63E6">
                              <w:rPr>
                                <w:b w:val="0"/>
                              </w:rPr>
                              <w:t xml:space="preserve"> and </w:t>
                            </w:r>
                            <w:r w:rsidR="00A713E1">
                              <w:rPr>
                                <w:b w:val="0"/>
                              </w:rPr>
                              <w:t>maintain good standing with the State Bar of South Dakota</w:t>
                            </w:r>
                            <w:r w:rsidRPr="009B63E6">
                              <w:rPr>
                                <w:b w:val="0"/>
                              </w:rPr>
                              <w:t>?</w:t>
                            </w:r>
                          </w:p>
                          <w:p w14:paraId="15C47F6F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</w:p>
                          <w:p w14:paraId="2E597FBB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 xml:space="preserve">3. </w:t>
                            </w:r>
                            <w:r w:rsidR="003448D5" w:rsidRPr="009B63E6">
                              <w:rPr>
                                <w:b w:val="0"/>
                              </w:rPr>
                              <w:t>Have you</w:t>
                            </w:r>
                            <w:r w:rsidR="00A17189" w:rsidRPr="009B63E6">
                              <w:rPr>
                                <w:b w:val="0"/>
                              </w:rPr>
                              <w:t xml:space="preserve"> been convicted of</w:t>
                            </w:r>
                            <w:r w:rsidR="003448D5" w:rsidRPr="009B63E6">
                              <w:rPr>
                                <w:b w:val="0"/>
                              </w:rPr>
                              <w:t xml:space="preserve"> any violation of state or federal laws</w:t>
                            </w:r>
                            <w:r w:rsidR="00A17189" w:rsidRPr="009B63E6">
                              <w:rPr>
                                <w:b w:val="0"/>
                              </w:rPr>
                              <w:t xml:space="preserve"> in this quarter</w:t>
                            </w:r>
                            <w:r w:rsidR="003448D5" w:rsidRPr="009B63E6">
                              <w:rPr>
                                <w:b w:val="0"/>
                              </w:rPr>
                              <w:t>?</w:t>
                            </w:r>
                          </w:p>
                          <w:p w14:paraId="3A86062F" w14:textId="77777777" w:rsidR="003448D5" w:rsidRPr="009B63E6" w:rsidRDefault="003448D5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 xml:space="preserve">    If so, case number: __________________________</w:t>
                            </w:r>
                          </w:p>
                          <w:p w14:paraId="42A801B8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</w:p>
                          <w:p w14:paraId="4256BA53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>4. Do you currently maintain professional malpractice insurance as agreed upon in the contract?</w:t>
                            </w:r>
                          </w:p>
                          <w:p w14:paraId="1436CAC3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</w:p>
                          <w:p w14:paraId="150D4EB1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 xml:space="preserve">5. Have you changed your professional malpractice insurance since the last In-Service Verification (ISV)?  If so, provide </w:t>
                            </w:r>
                            <w:r w:rsidR="00D756C0" w:rsidRPr="009B63E6">
                              <w:rPr>
                                <w:b w:val="0"/>
                              </w:rPr>
                              <w:t xml:space="preserve">a </w:t>
                            </w:r>
                            <w:r w:rsidRPr="009B63E6">
                              <w:rPr>
                                <w:b w:val="0"/>
                              </w:rPr>
                              <w:t xml:space="preserve">Certificate of Insurance showing continuous coverage in the amount required. </w:t>
                            </w:r>
                          </w:p>
                          <w:p w14:paraId="3A90AA74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</w:p>
                          <w:p w14:paraId="5AE7E8EC" w14:textId="21EDFAE6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>6. Have you been disbarred, suspended, or publicly censured from the practice of law</w:t>
                            </w:r>
                            <w:r w:rsidR="00A713E1">
                              <w:rPr>
                                <w:b w:val="0"/>
                              </w:rPr>
                              <w:t xml:space="preserve"> or sued </w:t>
                            </w:r>
                            <w:r w:rsidRPr="009B63E6">
                              <w:rPr>
                                <w:b w:val="0"/>
                              </w:rPr>
                              <w:t>in any jurisdiction since your last ISV?  If so, attach a brief explanation of the event separately.</w:t>
                            </w:r>
                          </w:p>
                          <w:p w14:paraId="0DDF9C33" w14:textId="77777777" w:rsidR="00FD6AA2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</w:p>
                          <w:p w14:paraId="56780AAC" w14:textId="77777777" w:rsidR="00DE6FD9" w:rsidRPr="009B63E6" w:rsidRDefault="00FD6AA2" w:rsidP="00E40926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>7. Have you received any payments from UJS, State Bar, or the County under the terms of this contract?  If so, please provide a description of the funds, date p</w:t>
                            </w:r>
                            <w:r w:rsidR="00D756C0" w:rsidRPr="009B63E6">
                              <w:rPr>
                                <w:b w:val="0"/>
                              </w:rPr>
                              <w:t>aid, amount, and by which entity</w:t>
                            </w:r>
                            <w:r w:rsidR="00DE6FD9" w:rsidRPr="009B63E6">
                              <w:rPr>
                                <w:b w:val="0"/>
                              </w:rPr>
                              <w:t>:</w:t>
                            </w:r>
                          </w:p>
                          <w:p w14:paraId="563E4086" w14:textId="77777777" w:rsidR="00FD6AA2" w:rsidRPr="009B63E6" w:rsidRDefault="00DE6FD9" w:rsidP="00E40926">
                            <w:pPr>
                              <w:rPr>
                                <w:b w:val="0"/>
                                <w:sz w:val="18"/>
                              </w:rPr>
                            </w:pPr>
                            <w:r w:rsidRPr="009B63E6">
                              <w:rPr>
                                <w:b w:val="0"/>
                                <w:sz w:val="18"/>
                              </w:rPr>
                              <w:t>_____________________________________________________________________</w:t>
                            </w:r>
                          </w:p>
                          <w:p w14:paraId="2D3E3EEE" w14:textId="77777777" w:rsidR="00DE6FD9" w:rsidRPr="009B63E6" w:rsidRDefault="00DE6FD9" w:rsidP="00E40926">
                            <w:pPr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4800F9AA" w14:textId="1EEA9B3C" w:rsidR="00DE6FD9" w:rsidRPr="009B63E6" w:rsidRDefault="00DE6FD9" w:rsidP="00E40926">
                            <w:pPr>
                              <w:rPr>
                                <w:b w:val="0"/>
                                <w:sz w:val="18"/>
                              </w:rPr>
                            </w:pPr>
                            <w:r w:rsidRPr="009B63E6">
                              <w:rPr>
                                <w:b w:val="0"/>
                                <w:sz w:val="18"/>
                              </w:rPr>
                              <w:t xml:space="preserve">8. </w:t>
                            </w:r>
                            <w:r w:rsidRPr="009B63E6">
                              <w:rPr>
                                <w:b w:val="0"/>
                                <w:sz w:val="18"/>
                              </w:rPr>
                              <w:t xml:space="preserve">Have you taken on any pro bono </w:t>
                            </w:r>
                            <w:r w:rsidR="00396343">
                              <w:rPr>
                                <w:b w:val="0"/>
                                <w:sz w:val="18"/>
                              </w:rPr>
                              <w:t xml:space="preserve">service </w:t>
                            </w:r>
                            <w:r w:rsidR="00545E37">
                              <w:rPr>
                                <w:b w:val="0"/>
                                <w:sz w:val="18"/>
                              </w:rPr>
                              <w:t xml:space="preserve">this service </w:t>
                            </w:r>
                            <w:bookmarkStart w:id="0" w:name="_GoBack"/>
                            <w:bookmarkEnd w:id="0"/>
                            <w:r w:rsidR="00ED678C" w:rsidRPr="009B63E6">
                              <w:rPr>
                                <w:b w:val="0"/>
                                <w:sz w:val="18"/>
                              </w:rPr>
                              <w:t>year?</w:t>
                            </w:r>
                          </w:p>
                          <w:p w14:paraId="6876DA5A" w14:textId="67E2C23D" w:rsidR="00DE6FD9" w:rsidRPr="009B63E6" w:rsidRDefault="00E23C2F" w:rsidP="00E40926">
                            <w:pPr>
                              <w:rPr>
                                <w:b w:val="0"/>
                                <w:sz w:val="18"/>
                              </w:rPr>
                            </w:pPr>
                            <w:r w:rsidRPr="009B63E6">
                              <w:rPr>
                                <w:b w:val="0"/>
                                <w:sz w:val="18"/>
                              </w:rPr>
                              <w:t xml:space="preserve">     If so</w:t>
                            </w:r>
                            <w:r w:rsidR="00211142">
                              <w:rPr>
                                <w:b w:val="0"/>
                                <w:sz w:val="18"/>
                              </w:rPr>
                              <w:t>, number of hours: _____</w:t>
                            </w:r>
                          </w:p>
                          <w:p w14:paraId="32A3A89B" w14:textId="77777777" w:rsidR="00DE6FD9" w:rsidRDefault="00DE6FD9" w:rsidP="00E40926"/>
                          <w:p w14:paraId="4B880A17" w14:textId="77777777" w:rsidR="00DE6FD9" w:rsidRDefault="00DE6FD9" w:rsidP="00E40926"/>
                          <w:p w14:paraId="3CF7EEA5" w14:textId="77777777" w:rsidR="00FD6AA2" w:rsidRDefault="00FD6AA2" w:rsidP="00E40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B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5pt;margin-top:6.9pt;width:360.3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" filled="f" stroked="f">
                <v:textbox>
                  <w:txbxContent>
                    <w:p w14:paraId="009D5671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 xml:space="preserve">1. Are you residing in the County that you agreed to provide services to under the </w:t>
                      </w:r>
                      <w:r w:rsidR="00A16237" w:rsidRPr="009B63E6">
                        <w:rPr>
                          <w:b w:val="0"/>
                        </w:rPr>
                        <w:t xml:space="preserve">Rural Attorney Recruitment Program </w:t>
                      </w:r>
                      <w:r w:rsidRPr="009B63E6">
                        <w:rPr>
                          <w:b w:val="0"/>
                        </w:rPr>
                        <w:t>contract</w:t>
                      </w:r>
                      <w:r w:rsidR="00A16237" w:rsidRPr="009B63E6">
                        <w:rPr>
                          <w:b w:val="0"/>
                        </w:rPr>
                        <w:t xml:space="preserve"> (</w:t>
                      </w:r>
                      <w:r w:rsidRPr="009B63E6">
                        <w:rPr>
                          <w:b w:val="0"/>
                        </w:rPr>
                        <w:t xml:space="preserve">hereinafter referred to as </w:t>
                      </w:r>
                      <w:r w:rsidR="00A16237" w:rsidRPr="009B63E6">
                        <w:rPr>
                          <w:b w:val="0"/>
                        </w:rPr>
                        <w:t>“</w:t>
                      </w:r>
                      <w:r w:rsidRPr="009B63E6">
                        <w:rPr>
                          <w:b w:val="0"/>
                        </w:rPr>
                        <w:t>contract</w:t>
                      </w:r>
                      <w:r w:rsidR="00A16237" w:rsidRPr="009B63E6">
                        <w:rPr>
                          <w:b w:val="0"/>
                        </w:rPr>
                        <w:t>”)</w:t>
                      </w:r>
                      <w:r w:rsidRPr="009B63E6">
                        <w:rPr>
                          <w:b w:val="0"/>
                        </w:rPr>
                        <w:t xml:space="preserve">? </w:t>
                      </w:r>
                      <w:r w:rsidRPr="009B63E6">
                        <w:rPr>
                          <w:b w:val="0"/>
                        </w:rPr>
                        <w:tab/>
                      </w:r>
                    </w:p>
                    <w:p w14:paraId="2F09D9A2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</w:p>
                    <w:p w14:paraId="27EEF89E" w14:textId="4D1356ED" w:rsidR="00FD6AA2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>2. Are you currently licensed as an attorney by the South Dakota Supreme Court</w:t>
                      </w:r>
                      <w:r w:rsidR="003448D5" w:rsidRPr="009B63E6">
                        <w:rPr>
                          <w:b w:val="0"/>
                        </w:rPr>
                        <w:t xml:space="preserve"> and </w:t>
                      </w:r>
                      <w:r w:rsidR="00A713E1">
                        <w:rPr>
                          <w:b w:val="0"/>
                        </w:rPr>
                        <w:t>maintain good standing with the State Bar of South Dakota</w:t>
                      </w:r>
                      <w:r w:rsidRPr="009B63E6">
                        <w:rPr>
                          <w:b w:val="0"/>
                        </w:rPr>
                        <w:t>?</w:t>
                      </w:r>
                    </w:p>
                    <w:p w14:paraId="15C47F6F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</w:p>
                    <w:p w14:paraId="2E597FBB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 xml:space="preserve">3. </w:t>
                      </w:r>
                      <w:r w:rsidR="003448D5" w:rsidRPr="009B63E6">
                        <w:rPr>
                          <w:b w:val="0"/>
                        </w:rPr>
                        <w:t>Have you</w:t>
                      </w:r>
                      <w:r w:rsidR="00A17189" w:rsidRPr="009B63E6">
                        <w:rPr>
                          <w:b w:val="0"/>
                        </w:rPr>
                        <w:t xml:space="preserve"> been convicted of</w:t>
                      </w:r>
                      <w:r w:rsidR="003448D5" w:rsidRPr="009B63E6">
                        <w:rPr>
                          <w:b w:val="0"/>
                        </w:rPr>
                        <w:t xml:space="preserve"> any violation of state or federal laws</w:t>
                      </w:r>
                      <w:r w:rsidR="00A17189" w:rsidRPr="009B63E6">
                        <w:rPr>
                          <w:b w:val="0"/>
                        </w:rPr>
                        <w:t xml:space="preserve"> in this quarter</w:t>
                      </w:r>
                      <w:r w:rsidR="003448D5" w:rsidRPr="009B63E6">
                        <w:rPr>
                          <w:b w:val="0"/>
                        </w:rPr>
                        <w:t>?</w:t>
                      </w:r>
                    </w:p>
                    <w:p w14:paraId="3A86062F" w14:textId="77777777" w:rsidR="003448D5" w:rsidRPr="009B63E6" w:rsidRDefault="003448D5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 xml:space="preserve">    If so, case number: __________________________</w:t>
                      </w:r>
                    </w:p>
                    <w:p w14:paraId="42A801B8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</w:p>
                    <w:p w14:paraId="4256BA53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>4. Do you currently maintain professional malpractice insurance as agreed upon in the contract?</w:t>
                      </w:r>
                    </w:p>
                    <w:p w14:paraId="1436CAC3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</w:p>
                    <w:p w14:paraId="150D4EB1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 xml:space="preserve">5. Have you changed your professional malpractice insurance since the last In-Service Verification (ISV)?  If so, provide </w:t>
                      </w:r>
                      <w:r w:rsidR="00D756C0" w:rsidRPr="009B63E6">
                        <w:rPr>
                          <w:b w:val="0"/>
                        </w:rPr>
                        <w:t xml:space="preserve">a </w:t>
                      </w:r>
                      <w:r w:rsidRPr="009B63E6">
                        <w:rPr>
                          <w:b w:val="0"/>
                        </w:rPr>
                        <w:t xml:space="preserve">Certificate of Insurance showing continuous coverage in the amount required. </w:t>
                      </w:r>
                    </w:p>
                    <w:p w14:paraId="3A90AA74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</w:p>
                    <w:p w14:paraId="5AE7E8EC" w14:textId="21EDFAE6" w:rsidR="00FD6AA2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>6. Have you been disbarred, suspended, or publicly censured from the practice of law</w:t>
                      </w:r>
                      <w:r w:rsidR="00A713E1">
                        <w:rPr>
                          <w:b w:val="0"/>
                        </w:rPr>
                        <w:t xml:space="preserve"> or sued </w:t>
                      </w:r>
                      <w:r w:rsidRPr="009B63E6">
                        <w:rPr>
                          <w:b w:val="0"/>
                        </w:rPr>
                        <w:t>in any jurisdiction since your last ISV?  If so, attach a brief explanation of the event separately.</w:t>
                      </w:r>
                    </w:p>
                    <w:p w14:paraId="0DDF9C33" w14:textId="77777777" w:rsidR="00FD6AA2" w:rsidRPr="009B63E6" w:rsidRDefault="00FD6AA2" w:rsidP="00E40926">
                      <w:pPr>
                        <w:rPr>
                          <w:b w:val="0"/>
                        </w:rPr>
                      </w:pPr>
                    </w:p>
                    <w:p w14:paraId="56780AAC" w14:textId="77777777" w:rsidR="00DE6FD9" w:rsidRPr="009B63E6" w:rsidRDefault="00FD6AA2" w:rsidP="00E40926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>7. Have you received any payments from UJS, State Bar, or the County under the terms of this contract?  If so, please provide a description of the funds, date p</w:t>
                      </w:r>
                      <w:r w:rsidR="00D756C0" w:rsidRPr="009B63E6">
                        <w:rPr>
                          <w:b w:val="0"/>
                        </w:rPr>
                        <w:t>aid, amount, and by which entity</w:t>
                      </w:r>
                      <w:r w:rsidR="00DE6FD9" w:rsidRPr="009B63E6">
                        <w:rPr>
                          <w:b w:val="0"/>
                        </w:rPr>
                        <w:t>:</w:t>
                      </w:r>
                    </w:p>
                    <w:p w14:paraId="563E4086" w14:textId="77777777" w:rsidR="00FD6AA2" w:rsidRPr="009B63E6" w:rsidRDefault="00DE6FD9" w:rsidP="00E40926">
                      <w:pPr>
                        <w:rPr>
                          <w:b w:val="0"/>
                          <w:sz w:val="18"/>
                        </w:rPr>
                      </w:pPr>
                      <w:r w:rsidRPr="009B63E6">
                        <w:rPr>
                          <w:b w:val="0"/>
                          <w:sz w:val="18"/>
                        </w:rPr>
                        <w:t>_____________________________________________________________________</w:t>
                      </w:r>
                    </w:p>
                    <w:p w14:paraId="2D3E3EEE" w14:textId="77777777" w:rsidR="00DE6FD9" w:rsidRPr="009B63E6" w:rsidRDefault="00DE6FD9" w:rsidP="00E40926">
                      <w:pPr>
                        <w:rPr>
                          <w:b w:val="0"/>
                          <w:sz w:val="18"/>
                        </w:rPr>
                      </w:pPr>
                    </w:p>
                    <w:p w14:paraId="4800F9AA" w14:textId="1EEA9B3C" w:rsidR="00DE6FD9" w:rsidRPr="009B63E6" w:rsidRDefault="00DE6FD9" w:rsidP="00E40926">
                      <w:pPr>
                        <w:rPr>
                          <w:b w:val="0"/>
                          <w:sz w:val="18"/>
                        </w:rPr>
                      </w:pPr>
                      <w:r w:rsidRPr="009B63E6">
                        <w:rPr>
                          <w:b w:val="0"/>
                          <w:sz w:val="18"/>
                        </w:rPr>
                        <w:t xml:space="preserve">8. </w:t>
                      </w:r>
                      <w:r w:rsidRPr="009B63E6">
                        <w:rPr>
                          <w:b w:val="0"/>
                          <w:sz w:val="18"/>
                        </w:rPr>
                        <w:t xml:space="preserve">Have you taken on any pro bono </w:t>
                      </w:r>
                      <w:r w:rsidR="00396343">
                        <w:rPr>
                          <w:b w:val="0"/>
                          <w:sz w:val="18"/>
                        </w:rPr>
                        <w:t xml:space="preserve">service </w:t>
                      </w:r>
                      <w:r w:rsidR="00545E37">
                        <w:rPr>
                          <w:b w:val="0"/>
                          <w:sz w:val="18"/>
                        </w:rPr>
                        <w:t xml:space="preserve">this service </w:t>
                      </w:r>
                      <w:bookmarkStart w:id="1" w:name="_GoBack"/>
                      <w:bookmarkEnd w:id="1"/>
                      <w:r w:rsidR="00ED678C" w:rsidRPr="009B63E6">
                        <w:rPr>
                          <w:b w:val="0"/>
                          <w:sz w:val="18"/>
                        </w:rPr>
                        <w:t>year?</w:t>
                      </w:r>
                    </w:p>
                    <w:p w14:paraId="6876DA5A" w14:textId="67E2C23D" w:rsidR="00DE6FD9" w:rsidRPr="009B63E6" w:rsidRDefault="00E23C2F" w:rsidP="00E40926">
                      <w:pPr>
                        <w:rPr>
                          <w:b w:val="0"/>
                          <w:sz w:val="18"/>
                        </w:rPr>
                      </w:pPr>
                      <w:r w:rsidRPr="009B63E6">
                        <w:rPr>
                          <w:b w:val="0"/>
                          <w:sz w:val="18"/>
                        </w:rPr>
                        <w:t xml:space="preserve">     If so</w:t>
                      </w:r>
                      <w:r w:rsidR="00211142">
                        <w:rPr>
                          <w:b w:val="0"/>
                          <w:sz w:val="18"/>
                        </w:rPr>
                        <w:t>, number of hours: _____</w:t>
                      </w:r>
                    </w:p>
                    <w:p w14:paraId="32A3A89B" w14:textId="77777777" w:rsidR="00DE6FD9" w:rsidRDefault="00DE6FD9" w:rsidP="00E40926"/>
                    <w:p w14:paraId="4B880A17" w14:textId="77777777" w:rsidR="00DE6FD9" w:rsidRDefault="00DE6FD9" w:rsidP="00E40926"/>
                    <w:p w14:paraId="3CF7EEA5" w14:textId="77777777" w:rsidR="00FD6AA2" w:rsidRDefault="00FD6AA2" w:rsidP="00E40926"/>
                  </w:txbxContent>
                </v:textbox>
              </v:shape>
            </w:pict>
          </mc:Fallback>
        </mc:AlternateContent>
      </w:r>
    </w:p>
    <w:p w14:paraId="710E3F73" w14:textId="77777777" w:rsidR="002942B5" w:rsidRDefault="002942B5" w:rsidP="007F5554"/>
    <w:p w14:paraId="4AA50D72" w14:textId="77777777" w:rsidR="002942B5" w:rsidRDefault="002942B5" w:rsidP="007F5554"/>
    <w:p w14:paraId="3901B332" w14:textId="77777777" w:rsidR="002942B5" w:rsidRDefault="002942B5" w:rsidP="007F5554"/>
    <w:p w14:paraId="11444468" w14:textId="77777777" w:rsidR="002942B5" w:rsidRDefault="002942B5" w:rsidP="007F5554"/>
    <w:p w14:paraId="030108F3" w14:textId="77777777" w:rsidR="002942B5" w:rsidRDefault="002942B5" w:rsidP="007F5554"/>
    <w:p w14:paraId="59C10A79" w14:textId="77777777" w:rsidR="002942B5" w:rsidRDefault="002942B5" w:rsidP="007F5554"/>
    <w:p w14:paraId="5DBBA6A3" w14:textId="77777777" w:rsidR="002942B5" w:rsidRDefault="002942B5" w:rsidP="007F5554"/>
    <w:p w14:paraId="02F4B487" w14:textId="77777777" w:rsidR="002942B5" w:rsidRDefault="002942B5" w:rsidP="007F5554"/>
    <w:p w14:paraId="00BE5572" w14:textId="77777777" w:rsidR="002942B5" w:rsidRDefault="002942B5" w:rsidP="007F5554"/>
    <w:p w14:paraId="20E0A4F3" w14:textId="77777777" w:rsidR="002942B5" w:rsidRDefault="002942B5" w:rsidP="007F5554"/>
    <w:p w14:paraId="6524C108" w14:textId="77777777" w:rsidR="002942B5" w:rsidRDefault="002942B5" w:rsidP="007F5554"/>
    <w:p w14:paraId="4E0E36E5" w14:textId="77777777" w:rsidR="002942B5" w:rsidRDefault="002942B5" w:rsidP="007F5554"/>
    <w:p w14:paraId="125CCF67" w14:textId="77777777" w:rsidR="002942B5" w:rsidRDefault="002942B5" w:rsidP="007F5554"/>
    <w:p w14:paraId="0D8D5E97" w14:textId="77777777" w:rsidR="002942B5" w:rsidRDefault="002942B5" w:rsidP="007F5554"/>
    <w:p w14:paraId="037274DE" w14:textId="77777777" w:rsidR="002942B5" w:rsidRDefault="002942B5" w:rsidP="007F5554"/>
    <w:p w14:paraId="58FA09FE" w14:textId="77777777" w:rsidR="002942B5" w:rsidRDefault="002942B5" w:rsidP="007F5554"/>
    <w:p w14:paraId="0B5E2899" w14:textId="77777777" w:rsidR="002942B5" w:rsidRDefault="002942B5" w:rsidP="007F5554"/>
    <w:p w14:paraId="36482876" w14:textId="77777777" w:rsidR="002942B5" w:rsidRDefault="002942B5" w:rsidP="007F5554"/>
    <w:p w14:paraId="0944F729" w14:textId="77777777" w:rsidR="002942B5" w:rsidRDefault="002942B5" w:rsidP="007F5554"/>
    <w:p w14:paraId="35CA8D87" w14:textId="77777777" w:rsidR="002942B5" w:rsidRDefault="002942B5" w:rsidP="007F5554"/>
    <w:p w14:paraId="36A43F46" w14:textId="77777777" w:rsidR="002942B5" w:rsidRDefault="002942B5" w:rsidP="007F5554"/>
    <w:p w14:paraId="561C21FE" w14:textId="77777777" w:rsidR="00985BF9" w:rsidRDefault="00985BF9" w:rsidP="007F5554"/>
    <w:p w14:paraId="1050E4A5" w14:textId="77777777" w:rsidR="002942B5" w:rsidRDefault="002942B5" w:rsidP="007F5554"/>
    <w:p w14:paraId="0A60397A" w14:textId="77777777" w:rsidR="00985BF9" w:rsidRDefault="00985BF9" w:rsidP="007F5554"/>
    <w:p w14:paraId="2889C541" w14:textId="77777777" w:rsidR="00985BF9" w:rsidRDefault="003448D5" w:rsidP="00985BF9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F1E07" wp14:editId="65DFDBF7">
                <wp:simplePos x="0" y="0"/>
                <wp:positionH relativeFrom="column">
                  <wp:posOffset>-47625</wp:posOffset>
                </wp:positionH>
                <wp:positionV relativeFrom="paragraph">
                  <wp:posOffset>127635</wp:posOffset>
                </wp:positionV>
                <wp:extent cx="4286250" cy="219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B4BEE" w14:textId="786EBC95" w:rsidR="002906A2" w:rsidRPr="002906A2" w:rsidRDefault="002906A2" w:rsidP="002906A2">
                            <w:pPr>
                              <w:rPr>
                                <w:sz w:val="18"/>
                              </w:rPr>
                            </w:pPr>
                            <w:r w:rsidRPr="002906A2">
                              <w:rPr>
                                <w:sz w:val="18"/>
                              </w:rPr>
                              <w:t xml:space="preserve">By </w:t>
                            </w:r>
                            <w:r>
                              <w:rPr>
                                <w:sz w:val="18"/>
                              </w:rPr>
                              <w:t>signing</w:t>
                            </w:r>
                            <w:r w:rsidRPr="002906A2">
                              <w:rPr>
                                <w:sz w:val="18"/>
                              </w:rPr>
                              <w:t xml:space="preserve"> below, I </w:t>
                            </w:r>
                            <w:r w:rsidR="00713E61">
                              <w:rPr>
                                <w:sz w:val="18"/>
                              </w:rPr>
                              <w:t>affirm</w:t>
                            </w:r>
                            <w:r w:rsidRPr="002906A2">
                              <w:rPr>
                                <w:sz w:val="18"/>
                              </w:rPr>
                              <w:t xml:space="preserve"> the accuracy of all the above information.</w:t>
                            </w:r>
                          </w:p>
                          <w:p w14:paraId="286C9CF0" w14:textId="77777777" w:rsidR="002906A2" w:rsidRDefault="00290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F1E07" id="Text Box 1" o:spid="_x0000_s1028" type="#_x0000_t202" style="position:absolute;margin-left:-3.75pt;margin-top:10.05pt;width:337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" fillcolor="white [3201]" stroked="f" strokeweight=".5pt">
                <v:textbox>
                  <w:txbxContent>
                    <w:p w14:paraId="0C0B4BEE" w14:textId="786EBC95" w:rsidR="002906A2" w:rsidRPr="002906A2" w:rsidRDefault="002906A2" w:rsidP="002906A2">
                      <w:pPr>
                        <w:rPr>
                          <w:sz w:val="18"/>
                        </w:rPr>
                      </w:pPr>
                      <w:r w:rsidRPr="002906A2">
                        <w:rPr>
                          <w:sz w:val="18"/>
                        </w:rPr>
                        <w:t xml:space="preserve">By </w:t>
                      </w:r>
                      <w:r>
                        <w:rPr>
                          <w:sz w:val="18"/>
                        </w:rPr>
                        <w:t>signing</w:t>
                      </w:r>
                      <w:r w:rsidRPr="002906A2">
                        <w:rPr>
                          <w:sz w:val="18"/>
                        </w:rPr>
                        <w:t xml:space="preserve"> below, I </w:t>
                      </w:r>
                      <w:r w:rsidR="00713E61">
                        <w:rPr>
                          <w:sz w:val="18"/>
                        </w:rPr>
                        <w:t>affirm</w:t>
                      </w:r>
                      <w:r w:rsidRPr="002906A2">
                        <w:rPr>
                          <w:sz w:val="18"/>
                        </w:rPr>
                        <w:t xml:space="preserve"> the accuracy of all the above information.</w:t>
                      </w:r>
                    </w:p>
                    <w:p w14:paraId="286C9CF0" w14:textId="77777777" w:rsidR="002906A2" w:rsidRDefault="002906A2"/>
                  </w:txbxContent>
                </v:textbox>
              </v:shape>
            </w:pict>
          </mc:Fallback>
        </mc:AlternateContent>
      </w:r>
    </w:p>
    <w:p w14:paraId="4861107A" w14:textId="77777777" w:rsidR="00985BF9" w:rsidRDefault="003448D5" w:rsidP="00985B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E2617" wp14:editId="690809DC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636260" cy="44577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F77B" w14:textId="77777777" w:rsidR="002906A2" w:rsidRPr="009B63E6" w:rsidRDefault="002906A2">
                            <w:pPr>
                              <w:rPr>
                                <w:b w:val="0"/>
                                <w:u w:val="single"/>
                              </w:rPr>
                            </w:pPr>
                          </w:p>
                          <w:p w14:paraId="781BD3CA" w14:textId="77777777" w:rsidR="00FD6AA2" w:rsidRPr="009B63E6" w:rsidRDefault="00FD6AA2">
                            <w:pPr>
                              <w:rPr>
                                <w:b w:val="0"/>
                                <w:u w:val="single"/>
                              </w:rPr>
                            </w:pP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9B63E6">
                              <w:rPr>
                                <w:b w:val="0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9B63E6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14:paraId="5E98EFBB" w14:textId="77777777" w:rsidR="00FD6AA2" w:rsidRPr="009B63E6" w:rsidRDefault="00FD6AA2">
                            <w:pPr>
                              <w:rPr>
                                <w:b w:val="0"/>
                              </w:rPr>
                            </w:pPr>
                            <w:r w:rsidRPr="009B63E6">
                              <w:rPr>
                                <w:b w:val="0"/>
                              </w:rPr>
                              <w:t xml:space="preserve">Signature of Attorney Participating in </w:t>
                            </w:r>
                            <w:r w:rsidR="009B63E6">
                              <w:rPr>
                                <w:b w:val="0"/>
                              </w:rPr>
                              <w:t>Rural Attorney Recruitment</w:t>
                            </w:r>
                            <w:r w:rsidRPr="009B63E6">
                              <w:rPr>
                                <w:b w:val="0"/>
                              </w:rPr>
                              <w:t xml:space="preserve"> Program </w:t>
                            </w:r>
                            <w:r w:rsidRPr="009B63E6">
                              <w:rPr>
                                <w:b w:val="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2617" id="_x0000_s1029" type="#_x0000_t202" style="position:absolute;margin-left:0;margin-top:18.25pt;width:443.8pt;height:3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vE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" stroked="f">
                <v:textbox>
                  <w:txbxContent>
                    <w:p w14:paraId="064DF77B" w14:textId="77777777" w:rsidR="002906A2" w:rsidRPr="009B63E6" w:rsidRDefault="002906A2">
                      <w:pPr>
                        <w:rPr>
                          <w:b w:val="0"/>
                          <w:u w:val="single"/>
                        </w:rPr>
                      </w:pPr>
                    </w:p>
                    <w:p w14:paraId="781BD3CA" w14:textId="77777777" w:rsidR="00FD6AA2" w:rsidRPr="009B63E6" w:rsidRDefault="00FD6AA2">
                      <w:pPr>
                        <w:rPr>
                          <w:b w:val="0"/>
                          <w:u w:val="single"/>
                        </w:rPr>
                      </w:pP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  <w:t xml:space="preserve">        </w:t>
                      </w:r>
                      <w:r w:rsidRPr="009B63E6">
                        <w:rPr>
                          <w:b w:val="0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  <w:r w:rsidRPr="009B63E6">
                        <w:rPr>
                          <w:b w:val="0"/>
                          <w:u w:val="single"/>
                        </w:rPr>
                        <w:tab/>
                      </w:r>
                    </w:p>
                    <w:p w14:paraId="5E98EFBB" w14:textId="77777777" w:rsidR="00FD6AA2" w:rsidRPr="009B63E6" w:rsidRDefault="00FD6AA2">
                      <w:pPr>
                        <w:rPr>
                          <w:b w:val="0"/>
                        </w:rPr>
                      </w:pPr>
                      <w:r w:rsidRPr="009B63E6">
                        <w:rPr>
                          <w:b w:val="0"/>
                        </w:rPr>
                        <w:t xml:space="preserve">Signature of Attorney Participating in </w:t>
                      </w:r>
                      <w:r w:rsidR="009B63E6">
                        <w:rPr>
                          <w:b w:val="0"/>
                        </w:rPr>
                        <w:t>Rural Attorney Recruitment</w:t>
                      </w:r>
                      <w:r w:rsidRPr="009B63E6">
                        <w:rPr>
                          <w:b w:val="0"/>
                        </w:rPr>
                        <w:t xml:space="preserve"> Program </w:t>
                      </w:r>
                      <w:r w:rsidRPr="009B63E6">
                        <w:rPr>
                          <w:b w:val="0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List"/>
        <w:tblW w:w="0" w:type="auto"/>
        <w:tblLook w:val="00E0" w:firstRow="1" w:lastRow="1" w:firstColumn="1" w:lastColumn="0" w:noHBand="0" w:noVBand="0"/>
      </w:tblPr>
      <w:tblGrid>
        <w:gridCol w:w="1318"/>
        <w:gridCol w:w="1314"/>
        <w:gridCol w:w="1308"/>
      </w:tblGrid>
      <w:tr w:rsidR="002942B5" w14:paraId="7F8296F0" w14:textId="77777777" w:rsidTr="00985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3"/>
            <w:shd w:val="clear" w:color="auto" w:fill="7F7F7F" w:themeFill="text1" w:themeFillTint="80"/>
          </w:tcPr>
          <w:p w14:paraId="4EC1E532" w14:textId="77777777" w:rsidR="002942B5" w:rsidRPr="007F5554" w:rsidRDefault="002906A2" w:rsidP="007F5554">
            <w:r>
              <w:t>D</w:t>
            </w:r>
            <w:r w:rsidR="00473498" w:rsidRPr="007F5554">
              <w:t xml:space="preserve">ates </w:t>
            </w:r>
            <w:r w:rsidR="006A42BC">
              <w:t>(</w:t>
            </w:r>
            <w:proofErr w:type="spellStart"/>
            <w:r w:rsidR="006A42BC">
              <w:t>dd</w:t>
            </w:r>
            <w:proofErr w:type="spellEnd"/>
            <w:r w:rsidR="006A42BC">
              <w:t xml:space="preserve">/mm) </w:t>
            </w:r>
            <w:r w:rsidR="00473498" w:rsidRPr="007F5554">
              <w:t>when l</w:t>
            </w:r>
            <w:r w:rsidR="002942B5" w:rsidRPr="007F5554">
              <w:t xml:space="preserve">eave used during </w:t>
            </w:r>
            <w:proofErr w:type="gramStart"/>
            <w:r w:rsidR="002942B5" w:rsidRPr="007F5554">
              <w:t>time period</w:t>
            </w:r>
            <w:proofErr w:type="gramEnd"/>
            <w:r w:rsidR="002942B5" w:rsidRPr="007F5554">
              <w:t xml:space="preserve"> (limited to 21 days total yearly</w:t>
            </w:r>
            <w:r w:rsidR="006A42BC">
              <w:t>, indicate n/a if none)</w:t>
            </w:r>
            <w:r w:rsidR="002942B5" w:rsidRPr="007F5554">
              <w:t>)</w:t>
            </w:r>
            <w:r>
              <w:t>:</w:t>
            </w:r>
          </w:p>
        </w:tc>
      </w:tr>
      <w:tr w:rsidR="002942B5" w14:paraId="48820A26" w14:textId="77777777" w:rsidTr="0098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4FE564FB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2E5FCB53" w14:textId="77777777" w:rsidR="002942B5" w:rsidRDefault="002942B5" w:rsidP="007F5554"/>
        </w:tc>
        <w:tc>
          <w:tcPr>
            <w:tcW w:w="1392" w:type="dxa"/>
          </w:tcPr>
          <w:p w14:paraId="2C07F656" w14:textId="77777777" w:rsidR="002942B5" w:rsidRDefault="002942B5" w:rsidP="007F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2B5" w14:paraId="3693BC73" w14:textId="77777777" w:rsidTr="00985BF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3FCC2387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157BD613" w14:textId="77777777" w:rsidR="002942B5" w:rsidRDefault="002942B5" w:rsidP="007F5554"/>
        </w:tc>
        <w:tc>
          <w:tcPr>
            <w:tcW w:w="1392" w:type="dxa"/>
          </w:tcPr>
          <w:p w14:paraId="4AD05D2F" w14:textId="77777777" w:rsidR="002942B5" w:rsidRDefault="002942B5" w:rsidP="007F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2B5" w14:paraId="4201A652" w14:textId="77777777" w:rsidTr="0098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5CB16297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1C201A64" w14:textId="77777777" w:rsidR="002942B5" w:rsidRDefault="002942B5" w:rsidP="007F5554"/>
        </w:tc>
        <w:tc>
          <w:tcPr>
            <w:tcW w:w="1392" w:type="dxa"/>
          </w:tcPr>
          <w:p w14:paraId="16A13883" w14:textId="77777777" w:rsidR="002942B5" w:rsidRDefault="002942B5" w:rsidP="007F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2B5" w14:paraId="1E68B95F" w14:textId="77777777" w:rsidTr="00985BF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5456827C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15D8C211" w14:textId="77777777" w:rsidR="002942B5" w:rsidRDefault="002942B5" w:rsidP="007F5554"/>
        </w:tc>
        <w:tc>
          <w:tcPr>
            <w:tcW w:w="1392" w:type="dxa"/>
          </w:tcPr>
          <w:p w14:paraId="3799B2AF" w14:textId="77777777" w:rsidR="002942B5" w:rsidRDefault="002942B5" w:rsidP="007F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2B5" w14:paraId="045F2A51" w14:textId="77777777" w:rsidTr="0098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329C242A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2B243102" w14:textId="77777777" w:rsidR="002942B5" w:rsidRDefault="002942B5" w:rsidP="007F5554"/>
        </w:tc>
        <w:tc>
          <w:tcPr>
            <w:tcW w:w="1392" w:type="dxa"/>
          </w:tcPr>
          <w:p w14:paraId="2678D3B9" w14:textId="77777777" w:rsidR="002942B5" w:rsidRDefault="002942B5" w:rsidP="007F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2B5" w14:paraId="79FCDB01" w14:textId="77777777" w:rsidTr="00985BF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51E70B30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27A51F42" w14:textId="77777777" w:rsidR="002942B5" w:rsidRDefault="002942B5" w:rsidP="007F5554"/>
        </w:tc>
        <w:tc>
          <w:tcPr>
            <w:tcW w:w="1392" w:type="dxa"/>
          </w:tcPr>
          <w:p w14:paraId="04ACF342" w14:textId="77777777" w:rsidR="002942B5" w:rsidRDefault="002942B5" w:rsidP="007F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2B5" w14:paraId="2CE2C44D" w14:textId="77777777" w:rsidTr="0098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</w:tcPr>
          <w:p w14:paraId="746A9FC2" w14:textId="77777777" w:rsidR="002942B5" w:rsidRDefault="002942B5" w:rsidP="007F555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397FD2FB" w14:textId="77777777" w:rsidR="002942B5" w:rsidRDefault="002942B5" w:rsidP="007F5554"/>
        </w:tc>
        <w:tc>
          <w:tcPr>
            <w:tcW w:w="1392" w:type="dxa"/>
          </w:tcPr>
          <w:p w14:paraId="77CDCA9C" w14:textId="77777777" w:rsidR="002942B5" w:rsidRDefault="002942B5" w:rsidP="007F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2B5" w14:paraId="18B0D19D" w14:textId="77777777" w:rsidTr="003958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gridSpan w:val="2"/>
            <w:shd w:val="clear" w:color="auto" w:fill="D9D9D9" w:themeFill="background1" w:themeFillShade="D9"/>
          </w:tcPr>
          <w:p w14:paraId="12917ABE" w14:textId="2793DF1D" w:rsidR="002942B5" w:rsidRPr="007F5554" w:rsidRDefault="002942B5" w:rsidP="007F5554">
            <w:r w:rsidRPr="007F5554">
              <w:t>Total days used</w:t>
            </w:r>
            <w:r w:rsidR="006C57EC">
              <w:t xml:space="preserve"> in this service </w:t>
            </w:r>
            <w:r w:rsidR="0035595A">
              <w:t>year</w:t>
            </w:r>
            <w:r w:rsidRPr="007F5554"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2" w:type="dxa"/>
          </w:tcPr>
          <w:p w14:paraId="721E8A69" w14:textId="77777777" w:rsidR="002942B5" w:rsidRDefault="002942B5" w:rsidP="007F5554"/>
        </w:tc>
      </w:tr>
    </w:tbl>
    <w:p w14:paraId="52662410" w14:textId="77777777" w:rsidR="002942B5" w:rsidRPr="00E23C2F" w:rsidRDefault="002942B5" w:rsidP="007F5554">
      <w:pPr>
        <w:rPr>
          <w:sz w:val="14"/>
        </w:rPr>
      </w:pPr>
    </w:p>
    <w:p w14:paraId="33826436" w14:textId="77777777" w:rsidR="00DF7927" w:rsidRDefault="00DF7927" w:rsidP="007F5554"/>
    <w:p w14:paraId="2C4B42C3" w14:textId="77777777" w:rsidR="00DF7927" w:rsidRDefault="00DF7927" w:rsidP="00E40926">
      <w:pPr>
        <w:ind w:left="1440" w:right="-450"/>
      </w:pPr>
      <w:r>
        <w:tab/>
      </w:r>
      <w:r w:rsidR="00E4092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40926">
        <w:instrText xml:space="preserve"> FORMCHECKBOX </w:instrText>
      </w:r>
      <w:r w:rsidR="00545E37">
        <w:fldChar w:fldCharType="separate"/>
      </w:r>
      <w:r w:rsidR="00E40926">
        <w:fldChar w:fldCharType="end"/>
      </w:r>
      <w:bookmarkEnd w:id="2"/>
      <w:r w:rsidR="00E40926">
        <w:t xml:space="preserve"> Yes</w:t>
      </w:r>
      <w:r w:rsidR="00E40926">
        <w:tab/>
      </w:r>
      <w:r w:rsidR="00E4092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40926">
        <w:instrText xml:space="preserve"> FORMCHECKBOX </w:instrText>
      </w:r>
      <w:r w:rsidR="00545E37">
        <w:fldChar w:fldCharType="separate"/>
      </w:r>
      <w:r w:rsidR="00E40926">
        <w:fldChar w:fldCharType="end"/>
      </w:r>
      <w:bookmarkEnd w:id="3"/>
      <w:r w:rsidR="00E40926">
        <w:t>No</w:t>
      </w:r>
      <w:r>
        <w:tab/>
      </w:r>
      <w:r>
        <w:tab/>
      </w:r>
      <w:r>
        <w:tab/>
      </w:r>
    </w:p>
    <w:p w14:paraId="5E4CEFD4" w14:textId="77777777" w:rsidR="00E40926" w:rsidRDefault="00E40926" w:rsidP="00E40926">
      <w:pPr>
        <w:ind w:left="1440"/>
      </w:pPr>
    </w:p>
    <w:p w14:paraId="489992AC" w14:textId="77777777" w:rsidR="00E40926" w:rsidRDefault="00E40926" w:rsidP="00E40926">
      <w:pPr>
        <w:ind w:left="1440"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4"/>
      <w:r>
        <w:t>Yes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5"/>
      <w:r>
        <w:t>No</w:t>
      </w:r>
    </w:p>
    <w:p w14:paraId="469CB796" w14:textId="77777777" w:rsidR="00FD6AA2" w:rsidRPr="003448D5" w:rsidRDefault="00FD6AA2" w:rsidP="00E40926">
      <w:pPr>
        <w:ind w:left="1440"/>
        <w:rPr>
          <w:sz w:val="28"/>
        </w:rPr>
      </w:pPr>
    </w:p>
    <w:p w14:paraId="053BCCF0" w14:textId="77777777" w:rsidR="00E40926" w:rsidRDefault="00E40926" w:rsidP="00E40926">
      <w:pPr>
        <w:ind w:left="1440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6"/>
      <w:r>
        <w:t>Yes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7"/>
      <w:r>
        <w:t xml:space="preserve"> No</w:t>
      </w:r>
    </w:p>
    <w:p w14:paraId="6231C5B0" w14:textId="77777777" w:rsidR="00E40926" w:rsidRPr="003448D5" w:rsidRDefault="00E40926" w:rsidP="00E40926">
      <w:pPr>
        <w:ind w:left="1440"/>
        <w:rPr>
          <w:sz w:val="32"/>
        </w:rPr>
      </w:pPr>
    </w:p>
    <w:p w14:paraId="2A79DB1D" w14:textId="77777777" w:rsidR="00E40926" w:rsidRDefault="00E40926" w:rsidP="00E40926">
      <w:pPr>
        <w:ind w:left="1440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8"/>
      <w:r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9"/>
      <w:r>
        <w:t>No</w:t>
      </w:r>
    </w:p>
    <w:p w14:paraId="1FD7A9C6" w14:textId="77777777" w:rsidR="00E40926" w:rsidRDefault="00E40926" w:rsidP="00E40926">
      <w:pPr>
        <w:ind w:left="1440"/>
      </w:pPr>
    </w:p>
    <w:p w14:paraId="2F98DA49" w14:textId="77777777" w:rsidR="00E40926" w:rsidRDefault="00E40926" w:rsidP="00E40926">
      <w:pPr>
        <w:ind w:left="144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10"/>
      <w:r>
        <w:t>Yes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11"/>
      <w:r>
        <w:t>No</w:t>
      </w:r>
      <w:r>
        <w:tab/>
      </w:r>
    </w:p>
    <w:p w14:paraId="15FAF5B1" w14:textId="77777777" w:rsidR="00E40926" w:rsidRDefault="00E40926" w:rsidP="00E40926">
      <w:pPr>
        <w:ind w:left="1440"/>
      </w:pPr>
    </w:p>
    <w:p w14:paraId="57B0529A" w14:textId="77777777" w:rsidR="00DE6FD9" w:rsidRDefault="00DE6FD9" w:rsidP="00E40926">
      <w:pPr>
        <w:ind w:left="1440"/>
      </w:pPr>
    </w:p>
    <w:p w14:paraId="225DCCD7" w14:textId="77777777" w:rsidR="00E40926" w:rsidRDefault="00E40926" w:rsidP="00E40926">
      <w:pPr>
        <w:ind w:left="1440"/>
      </w:pPr>
    </w:p>
    <w:p w14:paraId="0388275B" w14:textId="77777777" w:rsidR="00E40926" w:rsidRDefault="00E40926" w:rsidP="00E40926">
      <w:pPr>
        <w:ind w:left="1440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12"/>
      <w:r>
        <w:t>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13"/>
      <w:r>
        <w:t>No</w:t>
      </w:r>
    </w:p>
    <w:p w14:paraId="195A79F8" w14:textId="77777777" w:rsidR="00E40926" w:rsidRDefault="00E40926" w:rsidP="00E40926">
      <w:pPr>
        <w:ind w:left="1440"/>
      </w:pPr>
    </w:p>
    <w:p w14:paraId="3F05E381" w14:textId="77777777" w:rsidR="00E40926" w:rsidRDefault="00E40926" w:rsidP="00E40926">
      <w:pPr>
        <w:ind w:left="1440"/>
      </w:pPr>
    </w:p>
    <w:p w14:paraId="5FF59F7B" w14:textId="77777777" w:rsidR="00E40926" w:rsidRDefault="00E40926" w:rsidP="00E40926">
      <w:pPr>
        <w:ind w:left="1440"/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14"/>
      <w:r>
        <w:t>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instrText xml:space="preserve"> FORMCHECKBOX </w:instrText>
      </w:r>
      <w:r w:rsidR="00545E37">
        <w:fldChar w:fldCharType="separate"/>
      </w:r>
      <w:r>
        <w:fldChar w:fldCharType="end"/>
      </w:r>
      <w:bookmarkEnd w:id="15"/>
      <w:r>
        <w:t>No</w:t>
      </w:r>
    </w:p>
    <w:p w14:paraId="6CF426CB" w14:textId="77777777" w:rsidR="00E40926" w:rsidRDefault="00E40926" w:rsidP="00E40926">
      <w:pPr>
        <w:tabs>
          <w:tab w:val="left" w:pos="1530"/>
        </w:tabs>
        <w:ind w:left="1440" w:hanging="1440"/>
      </w:pPr>
    </w:p>
    <w:p w14:paraId="6D813646" w14:textId="77777777" w:rsidR="00DF7927" w:rsidRDefault="00E40926" w:rsidP="00E40926">
      <w:pPr>
        <w:ind w:left="1440"/>
      </w:pPr>
      <w:r>
        <w:tab/>
      </w:r>
    </w:p>
    <w:p w14:paraId="110C1770" w14:textId="77777777" w:rsidR="00DE6FD9" w:rsidRDefault="00DF7927" w:rsidP="00E40926">
      <w:pPr>
        <w:ind w:left="1440"/>
      </w:pPr>
      <w:r>
        <w:tab/>
      </w:r>
      <w:r>
        <w:tab/>
      </w:r>
    </w:p>
    <w:p w14:paraId="17EBEED8" w14:textId="77777777" w:rsidR="00DF7927" w:rsidRPr="000D120F" w:rsidRDefault="00DE6FD9" w:rsidP="00DE6FD9">
      <w:pPr>
        <w:ind w:left="1440"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E37">
        <w:fldChar w:fldCharType="separate"/>
      </w:r>
      <w:r>
        <w:fldChar w:fldCharType="end"/>
      </w:r>
      <w:r>
        <w:t>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5E37">
        <w:fldChar w:fldCharType="separate"/>
      </w:r>
      <w:r>
        <w:fldChar w:fldCharType="end"/>
      </w:r>
      <w:r>
        <w:t>No</w:t>
      </w:r>
      <w:r w:rsidR="00DF7927">
        <w:tab/>
      </w:r>
    </w:p>
    <w:sectPr w:rsidR="00DF7927" w:rsidRPr="000D120F" w:rsidSect="002942B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C9C9" w14:textId="77777777" w:rsidR="002906A2" w:rsidRDefault="002906A2" w:rsidP="002906A2">
      <w:r>
        <w:separator/>
      </w:r>
    </w:p>
  </w:endnote>
  <w:endnote w:type="continuationSeparator" w:id="0">
    <w:p w14:paraId="0291057B" w14:textId="77777777" w:rsidR="002906A2" w:rsidRDefault="002906A2" w:rsidP="0029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FB86F" w14:textId="77777777" w:rsidR="002906A2" w:rsidRDefault="002906A2" w:rsidP="002906A2">
      <w:r>
        <w:separator/>
      </w:r>
    </w:p>
  </w:footnote>
  <w:footnote w:type="continuationSeparator" w:id="0">
    <w:p w14:paraId="23518F49" w14:textId="77777777" w:rsidR="002906A2" w:rsidRDefault="002906A2" w:rsidP="0029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3934" w14:textId="28594B0F" w:rsidR="00211142" w:rsidRDefault="00211142">
    <w:pPr>
      <w:pStyle w:val="Header"/>
    </w:pPr>
    <w:r>
      <w:t>Updated 4/25/2022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5"/>
    <w:rsid w:val="00007610"/>
    <w:rsid w:val="00010191"/>
    <w:rsid w:val="00055A84"/>
    <w:rsid w:val="00062535"/>
    <w:rsid w:val="00063434"/>
    <w:rsid w:val="000654C3"/>
    <w:rsid w:val="00080292"/>
    <w:rsid w:val="00086736"/>
    <w:rsid w:val="000B56C7"/>
    <w:rsid w:val="000C65FE"/>
    <w:rsid w:val="000D03C0"/>
    <w:rsid w:val="000D120F"/>
    <w:rsid w:val="000E042A"/>
    <w:rsid w:val="000E6F20"/>
    <w:rsid w:val="000F6B47"/>
    <w:rsid w:val="000F7D4F"/>
    <w:rsid w:val="001214F5"/>
    <w:rsid w:val="00140EA0"/>
    <w:rsid w:val="00175D3B"/>
    <w:rsid w:val="001C21A2"/>
    <w:rsid w:val="00202E66"/>
    <w:rsid w:val="00211142"/>
    <w:rsid w:val="002122C3"/>
    <w:rsid w:val="002238D2"/>
    <w:rsid w:val="002906A2"/>
    <w:rsid w:val="002942B5"/>
    <w:rsid w:val="002B27BB"/>
    <w:rsid w:val="002B3C47"/>
    <w:rsid w:val="002C3F65"/>
    <w:rsid w:val="002D2892"/>
    <w:rsid w:val="003448D5"/>
    <w:rsid w:val="0035595A"/>
    <w:rsid w:val="00395843"/>
    <w:rsid w:val="00396343"/>
    <w:rsid w:val="003F2201"/>
    <w:rsid w:val="0042006E"/>
    <w:rsid w:val="004352CE"/>
    <w:rsid w:val="0044096C"/>
    <w:rsid w:val="0047193D"/>
    <w:rsid w:val="00472EE8"/>
    <w:rsid w:val="00473498"/>
    <w:rsid w:val="00486AD7"/>
    <w:rsid w:val="004B0D46"/>
    <w:rsid w:val="004E755D"/>
    <w:rsid w:val="004F0846"/>
    <w:rsid w:val="004F1A6E"/>
    <w:rsid w:val="004F202D"/>
    <w:rsid w:val="00502A01"/>
    <w:rsid w:val="00506EBA"/>
    <w:rsid w:val="005173E4"/>
    <w:rsid w:val="005209B5"/>
    <w:rsid w:val="00531401"/>
    <w:rsid w:val="00534375"/>
    <w:rsid w:val="00545E37"/>
    <w:rsid w:val="00581AD8"/>
    <w:rsid w:val="005B724D"/>
    <w:rsid w:val="005F35F7"/>
    <w:rsid w:val="00620CF2"/>
    <w:rsid w:val="00667E8B"/>
    <w:rsid w:val="006A42BC"/>
    <w:rsid w:val="006A4E1C"/>
    <w:rsid w:val="006C57EC"/>
    <w:rsid w:val="006D4CC1"/>
    <w:rsid w:val="006E2E87"/>
    <w:rsid w:val="00704C33"/>
    <w:rsid w:val="00713E61"/>
    <w:rsid w:val="00735C87"/>
    <w:rsid w:val="00747EBF"/>
    <w:rsid w:val="0075364B"/>
    <w:rsid w:val="00790575"/>
    <w:rsid w:val="0079057B"/>
    <w:rsid w:val="00792D5C"/>
    <w:rsid w:val="007B38EB"/>
    <w:rsid w:val="007B72F5"/>
    <w:rsid w:val="007C2E47"/>
    <w:rsid w:val="007C558B"/>
    <w:rsid w:val="007C6C65"/>
    <w:rsid w:val="007E2530"/>
    <w:rsid w:val="007F5554"/>
    <w:rsid w:val="00835678"/>
    <w:rsid w:val="00842C75"/>
    <w:rsid w:val="00850061"/>
    <w:rsid w:val="00854720"/>
    <w:rsid w:val="0087007A"/>
    <w:rsid w:val="00871EAE"/>
    <w:rsid w:val="00872A58"/>
    <w:rsid w:val="00875819"/>
    <w:rsid w:val="00890064"/>
    <w:rsid w:val="00891C90"/>
    <w:rsid w:val="008B7860"/>
    <w:rsid w:val="008C5A0E"/>
    <w:rsid w:val="008E45DF"/>
    <w:rsid w:val="009161ED"/>
    <w:rsid w:val="009176B1"/>
    <w:rsid w:val="009637B0"/>
    <w:rsid w:val="00985BF9"/>
    <w:rsid w:val="009B1A94"/>
    <w:rsid w:val="009B63E6"/>
    <w:rsid w:val="009F3F0A"/>
    <w:rsid w:val="009F7D1D"/>
    <w:rsid w:val="00A16237"/>
    <w:rsid w:val="00A17189"/>
    <w:rsid w:val="00A472D4"/>
    <w:rsid w:val="00A6529A"/>
    <w:rsid w:val="00A713E1"/>
    <w:rsid w:val="00A82370"/>
    <w:rsid w:val="00A87BAC"/>
    <w:rsid w:val="00AD4B0E"/>
    <w:rsid w:val="00AE2F50"/>
    <w:rsid w:val="00B1732F"/>
    <w:rsid w:val="00B233FE"/>
    <w:rsid w:val="00B23ECF"/>
    <w:rsid w:val="00B35DA5"/>
    <w:rsid w:val="00B514B1"/>
    <w:rsid w:val="00B86341"/>
    <w:rsid w:val="00BA1218"/>
    <w:rsid w:val="00BB4103"/>
    <w:rsid w:val="00BC4C0F"/>
    <w:rsid w:val="00C50F0E"/>
    <w:rsid w:val="00C8146C"/>
    <w:rsid w:val="00C92628"/>
    <w:rsid w:val="00CA5939"/>
    <w:rsid w:val="00CC652E"/>
    <w:rsid w:val="00CF1C90"/>
    <w:rsid w:val="00D13828"/>
    <w:rsid w:val="00D410BA"/>
    <w:rsid w:val="00D70A3C"/>
    <w:rsid w:val="00D719AB"/>
    <w:rsid w:val="00D756C0"/>
    <w:rsid w:val="00D859D2"/>
    <w:rsid w:val="00DB0D25"/>
    <w:rsid w:val="00DB3ABF"/>
    <w:rsid w:val="00DE6FD9"/>
    <w:rsid w:val="00DF7927"/>
    <w:rsid w:val="00E14F02"/>
    <w:rsid w:val="00E23C2F"/>
    <w:rsid w:val="00E40926"/>
    <w:rsid w:val="00E51DBD"/>
    <w:rsid w:val="00ED1374"/>
    <w:rsid w:val="00ED567B"/>
    <w:rsid w:val="00ED678C"/>
    <w:rsid w:val="00F04D81"/>
    <w:rsid w:val="00F2504F"/>
    <w:rsid w:val="00F40977"/>
    <w:rsid w:val="00FB5E85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  <o:colormenu v:ext="edit" strokecolor="none"/>
    </o:shapedefaults>
    <o:shapelayout v:ext="edit">
      <o:idmap v:ext="edit" data="1"/>
    </o:shapelayout>
  </w:shapeDefaults>
  <w:decimalSymbol w:val="."/>
  <w:listSeparator w:val=","/>
  <w14:docId w14:val="50385921"/>
  <w15:docId w15:val="{554D3934-DA81-4A49-9C77-C75D743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7F5554"/>
    <w:rPr>
      <w:rFonts w:asciiTheme="minorHAnsi" w:hAnsiTheme="minorHAnsi"/>
      <w:b/>
      <w:bCs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B514B1"/>
    <w:pPr>
      <w:keepNext/>
      <w:spacing w:line="600" w:lineRule="exact"/>
      <w:jc w:val="right"/>
      <w:outlineLvl w:val="0"/>
    </w:pPr>
    <w:rPr>
      <w:rFonts w:asciiTheme="majorHAnsi" w:hAnsiTheme="majorHAnsi" w:cs="Arial"/>
      <w:bCs w:val="0"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B514B1"/>
    <w:pPr>
      <w:keepNext/>
      <w:spacing w:before="240" w:after="60"/>
      <w:outlineLvl w:val="1"/>
    </w:pPr>
    <w:rPr>
      <w:rFonts w:asciiTheme="majorHAnsi" w:hAnsiTheme="majorHAnsi" w:cs="Arial"/>
      <w:b w:val="0"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514B1"/>
    <w:pPr>
      <w:keepNext/>
      <w:spacing w:before="240" w:after="60"/>
      <w:outlineLvl w:val="2"/>
    </w:pPr>
    <w:rPr>
      <w:rFonts w:asciiTheme="majorHAnsi" w:hAnsiTheme="majorHAnsi" w:cs="Arial"/>
      <w:b w:val="0"/>
      <w:b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graytext">
    <w:name w:val="left aligned gray text"/>
    <w:basedOn w:val="Normal"/>
    <w:rsid w:val="00B514B1"/>
    <w:pPr>
      <w:spacing w:line="312" w:lineRule="auto"/>
    </w:pPr>
    <w:rPr>
      <w:color w:val="7F7F7F" w:themeColor="text1" w:themeTint="80"/>
      <w:szCs w:val="20"/>
    </w:rPr>
  </w:style>
  <w:style w:type="paragraph" w:customStyle="1" w:styleId="Columnheadings">
    <w:name w:val="Column headings"/>
    <w:basedOn w:val="Normal"/>
    <w:autoRedefine/>
    <w:rsid w:val="002942B5"/>
    <w:pPr>
      <w:jc w:val="center"/>
    </w:pPr>
    <w:rPr>
      <w:rFonts w:asciiTheme="majorHAnsi" w:hAnsiTheme="majorHAnsi"/>
      <w:b w:val="0"/>
      <w:color w:val="FFFFFF" w:themeColor="background1"/>
      <w:sz w:val="15"/>
      <w:szCs w:val="15"/>
    </w:rPr>
  </w:style>
  <w:style w:type="paragraph" w:customStyle="1" w:styleId="rightalignedorangetext">
    <w:name w:val="right aligned orange text"/>
    <w:basedOn w:val="Normal"/>
    <w:link w:val="rightalignedorangetextChar"/>
    <w:rsid w:val="00B514B1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74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B514B1"/>
    <w:pPr>
      <w:spacing w:before="80" w:line="288" w:lineRule="auto"/>
      <w:jc w:val="center"/>
    </w:pPr>
    <w:rPr>
      <w:b w:val="0"/>
      <w:bCs w:val="0"/>
      <w:i/>
      <w:iCs/>
      <w:sz w:val="20"/>
    </w:rPr>
  </w:style>
  <w:style w:type="paragraph" w:customStyle="1" w:styleId="Amount">
    <w:name w:val="Amount"/>
    <w:basedOn w:val="Normal"/>
    <w:rsid w:val="006D4CC1"/>
    <w:pPr>
      <w:jc w:val="right"/>
    </w:pPr>
  </w:style>
  <w:style w:type="paragraph" w:customStyle="1" w:styleId="Datenumber">
    <w:name w:val="Date &amp; number"/>
    <w:basedOn w:val="Normal"/>
    <w:link w:val="DatenumberCharChar"/>
    <w:rsid w:val="00620CF2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620CF2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labels">
    <w:name w:val="labels"/>
    <w:basedOn w:val="Datenumber"/>
    <w:link w:val="labelsChar"/>
    <w:rsid w:val="00B514B1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B514B1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B514B1"/>
    <w:rPr>
      <w:rFonts w:asciiTheme="minorHAnsi" w:hAnsiTheme="minorHAnsi"/>
      <w:color w:val="984806" w:themeColor="accent6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5173E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5173E4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14B1"/>
    <w:rPr>
      <w:color w:val="808080"/>
    </w:rPr>
  </w:style>
  <w:style w:type="table" w:styleId="MediumGrid3">
    <w:name w:val="Medium Grid 3"/>
    <w:basedOn w:val="TableNormal"/>
    <w:uiPriority w:val="69"/>
    <w:rsid w:val="002942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Classic3">
    <w:name w:val="Table Classic 3"/>
    <w:basedOn w:val="TableNormal"/>
    <w:rsid w:val="002942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942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942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34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ghtList">
    <w:name w:val="Light List"/>
    <w:basedOn w:val="TableNormal"/>
    <w:uiPriority w:val="61"/>
    <w:rsid w:val="004734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3Deffects2">
    <w:name w:val="Table 3D effects 2"/>
    <w:basedOn w:val="TableNormal"/>
    <w:rsid w:val="007F55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29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06A2"/>
    <w:rPr>
      <w:rFonts w:asciiTheme="minorHAnsi" w:hAnsiTheme="minorHAnsi"/>
      <w:b/>
      <w:bCs/>
      <w:sz w:val="16"/>
      <w:szCs w:val="16"/>
    </w:rPr>
  </w:style>
  <w:style w:type="paragraph" w:styleId="Footer">
    <w:name w:val="footer"/>
    <w:basedOn w:val="Normal"/>
    <w:link w:val="FooterChar"/>
    <w:unhideWhenUsed/>
    <w:rsid w:val="00290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06A2"/>
    <w:rPr>
      <w:rFonts w:asciiTheme="minorHAnsi" w:hAnsiTheme="minorHAnsi"/>
      <w:b/>
      <w:bCs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D4B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4B0E"/>
    <w:rPr>
      <w:rFonts w:asciiTheme="minorHAnsi" w:hAnsiTheme="minorHAnsi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B0E"/>
  </w:style>
  <w:style w:type="character" w:customStyle="1" w:styleId="CommentSubjectChar">
    <w:name w:val="Comment Subject Char"/>
    <w:basedOn w:val="CommentTextChar"/>
    <w:link w:val="CommentSubject"/>
    <w:semiHidden/>
    <w:rsid w:val="00AD4B0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R10125\AppData\Roaming\Microsoft\Templates\Rust_Credit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B1C0ACC764A098B08186FA984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D819-91FD-4EF9-9502-D064E790660E}"/>
      </w:docPartPr>
      <w:docPartBody>
        <w:p w:rsidR="0088764C" w:rsidRDefault="0088764C">
          <w:pPr>
            <w:pStyle w:val="DA1B1C0ACC764A098B08186FA9844EA2"/>
          </w:pPr>
          <w:r w:rsidRPr="00B514B1">
            <w:t>[Your company slogan]</w:t>
          </w:r>
        </w:p>
      </w:docPartBody>
    </w:docPart>
    <w:docPart>
      <w:docPartPr>
        <w:name w:val="C04D6948AA77420A87AA0A0A5408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3341-C9C1-4957-ABA6-AE001EA8DBB6}"/>
      </w:docPartPr>
      <w:docPartBody>
        <w:p w:rsidR="0088764C" w:rsidRDefault="0088764C">
          <w:pPr>
            <w:pStyle w:val="C04D6948AA77420A87AA0A0A54087B5D"/>
          </w:pPr>
          <w:r w:rsidRPr="00B514B1">
            <w:t>[Enter a date]</w:t>
          </w:r>
        </w:p>
      </w:docPartBody>
    </w:docPart>
    <w:docPart>
      <w:docPartPr>
        <w:name w:val="305A02C6710B46B994B20520D990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242E-FE93-40D7-8D80-D5BA7B8A3DDA}"/>
      </w:docPartPr>
      <w:docPartBody>
        <w:p w:rsidR="0088764C" w:rsidRDefault="0088764C">
          <w:pPr>
            <w:pStyle w:val="305A02C6710B46B994B20520D990F554"/>
          </w:pPr>
          <w:r>
            <w:t>Your Name</w:t>
          </w:r>
        </w:p>
      </w:docPartBody>
    </w:docPart>
    <w:docPart>
      <w:docPartPr>
        <w:name w:val="52A8336D6FE54E138F47CD1E711E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23F7-18F2-4902-A27F-C56E26605567}"/>
      </w:docPartPr>
      <w:docPartBody>
        <w:p w:rsidR="0088764C" w:rsidRDefault="0088764C" w:rsidP="0088764C">
          <w:pPr>
            <w:pStyle w:val="52A8336D6FE54E138F47CD1E711E3AFA17"/>
          </w:pPr>
          <w:r>
            <w:rPr>
              <w:rStyle w:val="PlaceholderText"/>
            </w:rPr>
            <w:t>[Your Home Street Address]</w:t>
          </w:r>
        </w:p>
      </w:docPartBody>
    </w:docPart>
    <w:docPart>
      <w:docPartPr>
        <w:name w:val="A9D3C73CA0E9448090A169714879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BF20-3A17-4899-956E-7AEF9627CE88}"/>
      </w:docPartPr>
      <w:docPartBody>
        <w:p w:rsidR="0088764C" w:rsidRDefault="0088764C" w:rsidP="0088764C">
          <w:pPr>
            <w:pStyle w:val="A9D3C73CA0E9448090A169714879C5FC17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F63D252328D44EA0BAC7DA52FFDB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E380-2D0C-4DDF-ABB4-0853DC5CA437}"/>
      </w:docPartPr>
      <w:docPartBody>
        <w:p w:rsidR="0088764C" w:rsidRDefault="0088764C">
          <w:pPr>
            <w:pStyle w:val="F63D252328D44EA0BAC7DA52FFDB8E12"/>
          </w:pPr>
          <w:r>
            <w:t>[000-000-0000]</w:t>
          </w:r>
        </w:p>
      </w:docPartBody>
    </w:docPart>
    <w:docPart>
      <w:docPartPr>
        <w:name w:val="9B0880F481DF4D8C8FFB204F25DD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415C-164E-4667-ABFF-70375E33A926}"/>
      </w:docPartPr>
      <w:docPartBody>
        <w:p w:rsidR="0088764C" w:rsidRDefault="0088764C">
          <w:pPr>
            <w:pStyle w:val="9B0880F481DF4D8C8FFB204F25DD135A"/>
          </w:pPr>
          <w:r>
            <w:t>[000-000-0000]</w:t>
          </w:r>
        </w:p>
      </w:docPartBody>
    </w:docPart>
    <w:docPart>
      <w:docPartPr>
        <w:name w:val="807003FF70464DA6AC5A182B4456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CEF9-53AB-40EF-9AEF-548E34314DD7}"/>
      </w:docPartPr>
      <w:docPartBody>
        <w:p w:rsidR="0088764C" w:rsidRDefault="0088764C" w:rsidP="0088764C">
          <w:pPr>
            <w:pStyle w:val="807003FF70464DA6AC5A182B4456E57C17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FA65A440B4C042E9BEE148CB72BC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9601-D592-492F-A29E-5D6AE8C82EFB}"/>
      </w:docPartPr>
      <w:docPartBody>
        <w:p w:rsidR="0088764C" w:rsidRDefault="0088764C">
          <w:pPr>
            <w:pStyle w:val="FA65A440B4C042E9BEE148CB72BC23E1"/>
          </w:pPr>
          <w:r w:rsidRPr="005C7D0F">
            <w:t>[Name]</w:t>
          </w:r>
        </w:p>
      </w:docPartBody>
    </w:docPart>
    <w:docPart>
      <w:docPartPr>
        <w:name w:val="18509AB7485D4EC9830AAC1F61C8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711A-6BFD-42AE-B8C5-485A957A378D}"/>
      </w:docPartPr>
      <w:docPartBody>
        <w:p w:rsidR="0088764C" w:rsidRDefault="0088764C">
          <w:pPr>
            <w:pStyle w:val="18509AB7485D4EC9830AAC1F61C875E2"/>
          </w:pPr>
          <w:r>
            <w:t>[Company Name]</w:t>
          </w:r>
        </w:p>
      </w:docPartBody>
    </w:docPart>
    <w:docPart>
      <w:docPartPr>
        <w:name w:val="D2B56C1F2F164429BA0C5F2C0448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3CD4-CC99-4638-9E82-C12293768C5E}"/>
      </w:docPartPr>
      <w:docPartBody>
        <w:p w:rsidR="0088764C" w:rsidRDefault="0088764C">
          <w:pPr>
            <w:pStyle w:val="D2B56C1F2F164429BA0C5F2C04484BA6"/>
          </w:pPr>
          <w:r>
            <w:t>[Street Address]</w:t>
          </w:r>
        </w:p>
      </w:docPartBody>
    </w:docPart>
    <w:docPart>
      <w:docPartPr>
        <w:name w:val="10BC098E233D451AA3ABAD6C0963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6938-36B8-4219-8C61-3747B0B565B1}"/>
      </w:docPartPr>
      <w:docPartBody>
        <w:p w:rsidR="0088764C" w:rsidRDefault="0088764C" w:rsidP="0088764C">
          <w:pPr>
            <w:pStyle w:val="10BC098E233D451AA3ABAD6C096391551"/>
          </w:pPr>
          <w:r w:rsidRPr="005C7D0F">
            <w:rPr>
              <w:rStyle w:val="PlaceholderText"/>
            </w:rPr>
            <w:t>[City, ST  ZIP Code]</w:t>
          </w:r>
        </w:p>
      </w:docPartBody>
    </w:docPart>
    <w:docPart>
      <w:docPartPr>
        <w:name w:val="A452A7CAF4ED402AB7A443115979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33B5-2E7C-48D3-A16B-427FCFD35F40}"/>
      </w:docPartPr>
      <w:docPartBody>
        <w:p w:rsidR="0088764C" w:rsidRDefault="0088764C">
          <w:pPr>
            <w:pStyle w:val="A452A7CAF4ED402AB7A443115979FAC7"/>
          </w:pPr>
          <w:r w:rsidRPr="005C7D0F">
            <w:t>[ABC123]</w:t>
          </w:r>
        </w:p>
      </w:docPartBody>
    </w:docPart>
    <w:docPart>
      <w:docPartPr>
        <w:name w:val="6B8D4FC78B2B4027865C7EEDBA9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532F-39BC-4A5F-9F3F-FBCC899D797D}"/>
      </w:docPartPr>
      <w:docPartBody>
        <w:p w:rsidR="0088764C" w:rsidRDefault="0088764C" w:rsidP="0088764C">
          <w:pPr>
            <w:pStyle w:val="6B8D4FC78B2B4027865C7EEDBA9AEC6113"/>
          </w:pPr>
          <w:r w:rsidRPr="00891C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64C"/>
    <w:rsid w:val="008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B1C0ACC764A098B08186FA9844EA2">
    <w:name w:val="DA1B1C0ACC764A098B08186FA9844EA2"/>
  </w:style>
  <w:style w:type="paragraph" w:customStyle="1" w:styleId="C04D6948AA77420A87AA0A0A54087B5D">
    <w:name w:val="C04D6948AA77420A87AA0A0A54087B5D"/>
  </w:style>
  <w:style w:type="paragraph" w:customStyle="1" w:styleId="5A16C367717B411DA6680B89D7E4A48D">
    <w:name w:val="5A16C367717B411DA6680B89D7E4A48D"/>
  </w:style>
  <w:style w:type="paragraph" w:customStyle="1" w:styleId="305A02C6710B46B994B20520D990F554">
    <w:name w:val="305A02C6710B46B994B20520D990F554"/>
  </w:style>
  <w:style w:type="character" w:styleId="PlaceholderText">
    <w:name w:val="Placeholder Text"/>
    <w:basedOn w:val="DefaultParagraphFont"/>
    <w:uiPriority w:val="99"/>
    <w:semiHidden/>
    <w:rsid w:val="0088764C"/>
    <w:rPr>
      <w:color w:val="808080"/>
    </w:rPr>
  </w:style>
  <w:style w:type="paragraph" w:customStyle="1" w:styleId="52A8336D6FE54E138F47CD1E711E3AFA">
    <w:name w:val="52A8336D6FE54E138F47CD1E711E3AFA"/>
  </w:style>
  <w:style w:type="paragraph" w:customStyle="1" w:styleId="A9D3C73CA0E9448090A169714879C5FC">
    <w:name w:val="A9D3C73CA0E9448090A169714879C5FC"/>
  </w:style>
  <w:style w:type="paragraph" w:customStyle="1" w:styleId="F63D252328D44EA0BAC7DA52FFDB8E12">
    <w:name w:val="F63D252328D44EA0BAC7DA52FFDB8E12"/>
  </w:style>
  <w:style w:type="paragraph" w:customStyle="1" w:styleId="9B0880F481DF4D8C8FFB204F25DD135A">
    <w:name w:val="9B0880F481DF4D8C8FFB204F25DD135A"/>
  </w:style>
  <w:style w:type="paragraph" w:customStyle="1" w:styleId="807003FF70464DA6AC5A182B4456E57C">
    <w:name w:val="807003FF70464DA6AC5A182B4456E57C"/>
  </w:style>
  <w:style w:type="paragraph" w:customStyle="1" w:styleId="FA65A440B4C042E9BEE148CB72BC23E1">
    <w:name w:val="FA65A440B4C042E9BEE148CB72BC23E1"/>
  </w:style>
  <w:style w:type="paragraph" w:customStyle="1" w:styleId="18509AB7485D4EC9830AAC1F61C875E2">
    <w:name w:val="18509AB7485D4EC9830AAC1F61C875E2"/>
  </w:style>
  <w:style w:type="paragraph" w:customStyle="1" w:styleId="D2B56C1F2F164429BA0C5F2C04484BA6">
    <w:name w:val="D2B56C1F2F164429BA0C5F2C04484BA6"/>
  </w:style>
  <w:style w:type="paragraph" w:customStyle="1" w:styleId="10BC098E233D451AA3ABAD6C09639155">
    <w:name w:val="10BC098E233D451AA3ABAD6C09639155"/>
  </w:style>
  <w:style w:type="paragraph" w:customStyle="1" w:styleId="996B163190864AB4821B514159837540">
    <w:name w:val="996B163190864AB4821B514159837540"/>
  </w:style>
  <w:style w:type="paragraph" w:customStyle="1" w:styleId="A452A7CAF4ED402AB7A443115979FAC7">
    <w:name w:val="A452A7CAF4ED402AB7A443115979FAC7"/>
  </w:style>
  <w:style w:type="paragraph" w:customStyle="1" w:styleId="B490C9885FFB4599AD884B5C008344E6">
    <w:name w:val="B490C9885FFB4599AD884B5C008344E6"/>
  </w:style>
  <w:style w:type="paragraph" w:customStyle="1" w:styleId="0D5519DE951D4491BD405AD759AB3850">
    <w:name w:val="0D5519DE951D4491BD405AD759AB3850"/>
    <w:rsid w:val="0088764C"/>
  </w:style>
  <w:style w:type="paragraph" w:customStyle="1" w:styleId="52A8336D6FE54E138F47CD1E711E3AFA1">
    <w:name w:val="52A8336D6FE54E138F47CD1E711E3AFA1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1">
    <w:name w:val="A9D3C73CA0E9448090A169714879C5FC1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1">
    <w:name w:val="807003FF70464DA6AC5A182B4456E57C1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10BC098E233D451AA3ABAD6C096391551">
    <w:name w:val="10BC098E233D451AA3ABAD6C096391551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2A8336D6FE54E138F47CD1E711E3AFA2">
    <w:name w:val="52A8336D6FE54E138F47CD1E711E3AFA2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2">
    <w:name w:val="A9D3C73CA0E9448090A169714879C5FC2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2">
    <w:name w:val="807003FF70464DA6AC5A182B4456E57C2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2A8336D6FE54E138F47CD1E711E3AFA3">
    <w:name w:val="52A8336D6FE54E138F47CD1E711E3AFA3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3">
    <w:name w:val="A9D3C73CA0E9448090A169714879C5FC3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3">
    <w:name w:val="807003FF70464DA6AC5A182B4456E57C3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B8D4FC78B2B4027865C7EEDBA9AEC61">
    <w:name w:val="6B8D4FC78B2B4027865C7EEDBA9AEC61"/>
    <w:rsid w:val="0088764C"/>
    <w:pPr>
      <w:spacing w:after="0" w:line="264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52A8336D6FE54E138F47CD1E711E3AFA4">
    <w:name w:val="52A8336D6FE54E138F47CD1E711E3AFA4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4">
    <w:name w:val="A9D3C73CA0E9448090A169714879C5FC4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4">
    <w:name w:val="807003FF70464DA6AC5A182B4456E57C4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B8D4FC78B2B4027865C7EEDBA9AEC611">
    <w:name w:val="6B8D4FC78B2B4027865C7EEDBA9AEC611"/>
    <w:rsid w:val="0088764C"/>
    <w:pPr>
      <w:spacing w:after="0" w:line="264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52A8336D6FE54E138F47CD1E711E3AFA5">
    <w:name w:val="52A8336D6FE54E138F47CD1E711E3AFA5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5">
    <w:name w:val="A9D3C73CA0E9448090A169714879C5FC5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5">
    <w:name w:val="807003FF70464DA6AC5A182B4456E57C5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D9B47109CC94B3EA625C118FEEF4127">
    <w:name w:val="4D9B47109CC94B3EA625C118FEEF4127"/>
    <w:rsid w:val="0088764C"/>
    <w:pPr>
      <w:spacing w:after="0" w:line="240" w:lineRule="auto"/>
    </w:pPr>
    <w:rPr>
      <w:rFonts w:eastAsia="Times New Roman" w:cs="Times New Roman"/>
      <w:sz w:val="16"/>
      <w:szCs w:val="16"/>
    </w:rPr>
  </w:style>
  <w:style w:type="paragraph" w:customStyle="1" w:styleId="6B8D4FC78B2B4027865C7EEDBA9AEC612">
    <w:name w:val="6B8D4FC78B2B4027865C7EEDBA9AEC612"/>
    <w:rsid w:val="0088764C"/>
    <w:pPr>
      <w:spacing w:after="0" w:line="264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52A8336D6FE54E138F47CD1E711E3AFA6">
    <w:name w:val="52A8336D6FE54E138F47CD1E711E3AFA6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6">
    <w:name w:val="A9D3C73CA0E9448090A169714879C5FC6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6">
    <w:name w:val="807003FF70464DA6AC5A182B4456E57C6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D9B47109CC94B3EA625C118FEEF41271">
    <w:name w:val="4D9B47109CC94B3EA625C118FEEF41271"/>
    <w:rsid w:val="0088764C"/>
    <w:pPr>
      <w:spacing w:after="0" w:line="240" w:lineRule="auto"/>
    </w:pPr>
    <w:rPr>
      <w:rFonts w:eastAsia="Times New Roman" w:cs="Times New Roman"/>
      <w:sz w:val="16"/>
      <w:szCs w:val="16"/>
    </w:rPr>
  </w:style>
  <w:style w:type="paragraph" w:customStyle="1" w:styleId="6B8D4FC78B2B4027865C7EEDBA9AEC613">
    <w:name w:val="6B8D4FC78B2B4027865C7EEDBA9AEC613"/>
    <w:rsid w:val="0088764C"/>
    <w:pPr>
      <w:spacing w:after="0" w:line="264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52A8336D6FE54E138F47CD1E711E3AFA7">
    <w:name w:val="52A8336D6FE54E138F47CD1E711E3AFA7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7">
    <w:name w:val="A9D3C73CA0E9448090A169714879C5FC7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7">
    <w:name w:val="807003FF70464DA6AC5A182B4456E57C7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B8D4FC78B2B4027865C7EEDBA9AEC614">
    <w:name w:val="6B8D4FC78B2B4027865C7EEDBA9AEC614"/>
    <w:rsid w:val="0088764C"/>
    <w:pPr>
      <w:spacing w:after="0" w:line="264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52A8336D6FE54E138F47CD1E711E3AFA8">
    <w:name w:val="52A8336D6FE54E138F47CD1E711E3AFA8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A9D3C73CA0E9448090A169714879C5FC8">
    <w:name w:val="A9D3C73CA0E9448090A169714879C5FC8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807003FF70464DA6AC5A182B4456E57C8">
    <w:name w:val="807003FF70464DA6AC5A182B4456E57C8"/>
    <w:rsid w:val="0088764C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B8D4FC78B2B4027865C7EEDBA9AEC615">
    <w:name w:val="6B8D4FC78B2B4027865C7EEDBA9AEC615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9">
    <w:name w:val="52A8336D6FE54E138F47CD1E711E3AFA9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9">
    <w:name w:val="A9D3C73CA0E9448090A169714879C5FC9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9">
    <w:name w:val="807003FF70464DA6AC5A182B4456E57C9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6">
    <w:name w:val="6B8D4FC78B2B4027865C7EEDBA9AEC616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0">
    <w:name w:val="52A8336D6FE54E138F47CD1E711E3AFA10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0">
    <w:name w:val="A9D3C73CA0E9448090A169714879C5FC10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0">
    <w:name w:val="807003FF70464DA6AC5A182B4456E57C10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7">
    <w:name w:val="6B8D4FC78B2B4027865C7EEDBA9AEC617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1">
    <w:name w:val="52A8336D6FE54E138F47CD1E711E3AFA11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1">
    <w:name w:val="A9D3C73CA0E9448090A169714879C5FC11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1">
    <w:name w:val="807003FF70464DA6AC5A182B4456E57C11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8">
    <w:name w:val="6B8D4FC78B2B4027865C7EEDBA9AEC618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2">
    <w:name w:val="52A8336D6FE54E138F47CD1E711E3AFA12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2">
    <w:name w:val="A9D3C73CA0E9448090A169714879C5FC12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2">
    <w:name w:val="807003FF70464DA6AC5A182B4456E57C12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9">
    <w:name w:val="6B8D4FC78B2B4027865C7EEDBA9AEC619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3">
    <w:name w:val="52A8336D6FE54E138F47CD1E711E3AFA13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3">
    <w:name w:val="A9D3C73CA0E9448090A169714879C5FC13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3">
    <w:name w:val="807003FF70464DA6AC5A182B4456E57C13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10">
    <w:name w:val="6B8D4FC78B2B4027865C7EEDBA9AEC6110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4">
    <w:name w:val="52A8336D6FE54E138F47CD1E711E3AFA14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4">
    <w:name w:val="A9D3C73CA0E9448090A169714879C5FC14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4">
    <w:name w:val="807003FF70464DA6AC5A182B4456E57C14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11">
    <w:name w:val="6B8D4FC78B2B4027865C7EEDBA9AEC6111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5">
    <w:name w:val="52A8336D6FE54E138F47CD1E711E3AFA15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5">
    <w:name w:val="A9D3C73CA0E9448090A169714879C5FC15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5">
    <w:name w:val="807003FF70464DA6AC5A182B4456E57C15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12">
    <w:name w:val="6B8D4FC78B2B4027865C7EEDBA9AEC6112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6">
    <w:name w:val="52A8336D6FE54E138F47CD1E711E3AFA16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6">
    <w:name w:val="A9D3C73CA0E9448090A169714879C5FC16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6">
    <w:name w:val="807003FF70464DA6AC5A182B4456E57C16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6B8D4FC78B2B4027865C7EEDBA9AEC6113">
    <w:name w:val="6B8D4FC78B2B4027865C7EEDBA9AEC6113"/>
    <w:rsid w:val="0088764C"/>
    <w:pPr>
      <w:spacing w:after="0" w:line="264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52A8336D6FE54E138F47CD1E711E3AFA17">
    <w:name w:val="52A8336D6FE54E138F47CD1E711E3AFA17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A9D3C73CA0E9448090A169714879C5FC17">
    <w:name w:val="A9D3C73CA0E9448090A169714879C5FC17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  <w:style w:type="paragraph" w:customStyle="1" w:styleId="807003FF70464DA6AC5A182B4456E57C17">
    <w:name w:val="807003FF70464DA6AC5A182B4456E57C17"/>
    <w:rsid w:val="0088764C"/>
    <w:pPr>
      <w:spacing w:after="0" w:line="312" w:lineRule="auto"/>
    </w:pPr>
    <w:rPr>
      <w:rFonts w:eastAsia="Times New Roman" w:cs="Times New Roman"/>
      <w:b/>
      <w:bCs/>
      <w:color w:val="7F7F7F" w:themeColor="text1" w:themeTint="80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5A8D-B15D-4B82-B174-21B857512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1F79E-9E6E-4755-A749-36D4BC0B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Rust_CreditMemo</Template>
  <TotalTime>8</TotalTime>
  <Pages>1</Pages>
  <Words>145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JSPR10125</dc:creator>
  <cp:lastModifiedBy>Goetz, Justin (UJS)</cp:lastModifiedBy>
  <cp:revision>6</cp:revision>
  <cp:lastPrinted>2014-07-23T16:32:00Z</cp:lastPrinted>
  <dcterms:created xsi:type="dcterms:W3CDTF">2022-04-25T19:01:00Z</dcterms:created>
  <dcterms:modified xsi:type="dcterms:W3CDTF">2022-04-28T13:37:00Z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TC103862319990</vt:lpwstr>
  </property>
</Properties>
</file>